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4EF3" w14:textId="35C0BE12" w:rsidR="0013796C" w:rsidRPr="00C60025" w:rsidRDefault="001F4947" w:rsidP="0084266C">
      <w:pPr>
        <w:pStyle w:val="Articletitle"/>
        <w:spacing w:line="276" w:lineRule="auto"/>
      </w:pPr>
      <w:r>
        <w:t>T</w:t>
      </w:r>
      <w:r w:rsidR="0013796C">
        <w:t>he t</w:t>
      </w:r>
      <w:r>
        <w:t>itle of</w:t>
      </w:r>
      <w:r w:rsidR="0013796C">
        <w:t xml:space="preserve"> your</w:t>
      </w:r>
      <w:r>
        <w:t xml:space="preserve"> conference paper</w:t>
      </w:r>
      <w:r w:rsidR="0013796C">
        <w:t xml:space="preserve"> goes here</w:t>
      </w:r>
      <w:r w:rsidR="00C60025">
        <w:br/>
      </w:r>
      <w:r w:rsidR="0013796C" w:rsidRPr="00C60025">
        <w:rPr>
          <w:b w:val="0"/>
          <w:color w:val="95B3D7" w:themeColor="accent1" w:themeTint="99"/>
          <w:sz w:val="20"/>
          <w:szCs w:val="20"/>
        </w:rPr>
        <w:t xml:space="preserve">[(Use Microsoft Word template style: </w:t>
      </w:r>
      <w:r w:rsidR="0013796C" w:rsidRPr="00C60025">
        <w:rPr>
          <w:b w:val="0"/>
          <w:i/>
          <w:color w:val="95B3D7" w:themeColor="accent1" w:themeTint="99"/>
          <w:sz w:val="20"/>
          <w:szCs w:val="20"/>
        </w:rPr>
        <w:t>Article Title</w:t>
      </w:r>
      <w:r w:rsidR="0013796C" w:rsidRPr="00C60025">
        <w:rPr>
          <w:b w:val="0"/>
          <w:color w:val="95B3D7" w:themeColor="accent1" w:themeTint="99"/>
          <w:sz w:val="20"/>
          <w:szCs w:val="20"/>
        </w:rPr>
        <w:t xml:space="preserve">) or (Use Times New Roman Font: 14 </w:t>
      </w:r>
      <w:proofErr w:type="spellStart"/>
      <w:r w:rsidR="0013796C" w:rsidRPr="00C60025">
        <w:rPr>
          <w:b w:val="0"/>
          <w:color w:val="95B3D7" w:themeColor="accent1" w:themeTint="99"/>
          <w:sz w:val="20"/>
          <w:szCs w:val="20"/>
        </w:rPr>
        <w:t>pt</w:t>
      </w:r>
      <w:proofErr w:type="spellEnd"/>
      <w:r w:rsidR="0013796C" w:rsidRPr="00C60025">
        <w:rPr>
          <w:b w:val="0"/>
          <w:color w:val="95B3D7" w:themeColor="accent1" w:themeTint="99"/>
          <w:sz w:val="20"/>
          <w:szCs w:val="20"/>
        </w:rPr>
        <w:t xml:space="preserve">, Bold). Capitalise </w:t>
      </w:r>
      <w:r w:rsidR="00C60025">
        <w:rPr>
          <w:b w:val="0"/>
          <w:color w:val="95B3D7" w:themeColor="accent1" w:themeTint="99"/>
          <w:sz w:val="20"/>
          <w:szCs w:val="20"/>
        </w:rPr>
        <w:t>first</w:t>
      </w:r>
      <w:r w:rsidR="0013796C" w:rsidRPr="00C60025">
        <w:rPr>
          <w:b w:val="0"/>
          <w:color w:val="95B3D7" w:themeColor="accent1" w:themeTint="99"/>
          <w:sz w:val="20"/>
          <w:szCs w:val="20"/>
        </w:rPr>
        <w:t xml:space="preserve"> letter of any proper nouns.</w:t>
      </w:r>
      <w:r w:rsidR="00C60025">
        <w:rPr>
          <w:b w:val="0"/>
          <w:color w:val="95B3D7" w:themeColor="accent1" w:themeTint="99"/>
          <w:sz w:val="20"/>
          <w:szCs w:val="20"/>
        </w:rPr>
        <w:t xml:space="preserve"> When complete, </w:t>
      </w:r>
      <w:r w:rsidR="00C60025" w:rsidRPr="00B7263D">
        <w:rPr>
          <w:b w:val="0"/>
          <w:color w:val="95B3D7" w:themeColor="accent1" w:themeTint="99"/>
          <w:sz w:val="20"/>
          <w:szCs w:val="20"/>
          <w:u w:val="single"/>
        </w:rPr>
        <w:t>delete all blue text</w:t>
      </w:r>
      <w:r w:rsidR="00C60025">
        <w:rPr>
          <w:b w:val="0"/>
          <w:color w:val="95B3D7" w:themeColor="accent1" w:themeTint="99"/>
          <w:sz w:val="20"/>
          <w:szCs w:val="20"/>
        </w:rPr>
        <w:t xml:space="preserve"> between square brackets.</w:t>
      </w:r>
      <w:r w:rsidR="0013796C" w:rsidRPr="00C60025">
        <w:rPr>
          <w:b w:val="0"/>
          <w:color w:val="95B3D7" w:themeColor="accent1" w:themeTint="99"/>
          <w:sz w:val="20"/>
          <w:szCs w:val="20"/>
        </w:rPr>
        <w:t>]</w:t>
      </w:r>
    </w:p>
    <w:p w14:paraId="280202EF" w14:textId="2AFF797D" w:rsidR="00442B9C" w:rsidRDefault="004F428E" w:rsidP="009914A5">
      <w:pPr>
        <w:pStyle w:val="Authornames"/>
        <w:rPr>
          <w:vertAlign w:val="superscript"/>
        </w:rPr>
      </w:pPr>
      <w:r>
        <w:t>Author</w:t>
      </w:r>
      <w:r w:rsidR="0013796C">
        <w:t>’s</w:t>
      </w:r>
      <w:r>
        <w:t xml:space="preserve"> </w:t>
      </w:r>
      <w:proofErr w:type="spellStart"/>
      <w:r>
        <w:t>Name</w:t>
      </w:r>
      <w:r w:rsidRPr="00394920">
        <w:rPr>
          <w:vertAlign w:val="superscript"/>
        </w:rPr>
        <w:t>a</w:t>
      </w:r>
      <w:proofErr w:type="spellEnd"/>
      <w:r>
        <w:t xml:space="preserve"> and Author</w:t>
      </w:r>
      <w:r w:rsidR="0013796C">
        <w:t xml:space="preserve">’s </w:t>
      </w:r>
      <w:proofErr w:type="spellStart"/>
      <w:r w:rsidR="0013796C">
        <w:t>Name</w:t>
      </w:r>
      <w:r w:rsidRPr="00394920">
        <w:rPr>
          <w:vertAlign w:val="superscript"/>
        </w:rPr>
        <w:t>b</w:t>
      </w:r>
      <w:proofErr w:type="spellEnd"/>
    </w:p>
    <w:p w14:paraId="25E477BE" w14:textId="3DAB24B0" w:rsidR="0013796C" w:rsidRPr="0013796C" w:rsidRDefault="0013796C" w:rsidP="0084266C">
      <w:pPr>
        <w:spacing w:line="276" w:lineRule="auto"/>
        <w:rPr>
          <w:color w:val="95B3D7" w:themeColor="accent1" w:themeTint="99"/>
        </w:rPr>
      </w:pPr>
      <w:r w:rsidRPr="0013796C">
        <w:rPr>
          <w:color w:val="95B3D7" w:themeColor="accent1" w:themeTint="99"/>
          <w:sz w:val="20"/>
          <w:szCs w:val="20"/>
        </w:rPr>
        <w:t xml:space="preserve">[(Use Microsoft Word template style: </w:t>
      </w:r>
      <w:r>
        <w:rPr>
          <w:i/>
          <w:color w:val="95B3D7" w:themeColor="accent1" w:themeTint="99"/>
          <w:sz w:val="20"/>
          <w:szCs w:val="20"/>
        </w:rPr>
        <w:t>Author Names</w:t>
      </w:r>
      <w:r w:rsidRPr="0013796C">
        <w:rPr>
          <w:color w:val="95B3D7" w:themeColor="accent1" w:themeTint="99"/>
          <w:sz w:val="20"/>
          <w:szCs w:val="20"/>
        </w:rPr>
        <w:t xml:space="preserve">) </w:t>
      </w:r>
      <w:r>
        <w:rPr>
          <w:color w:val="95B3D7" w:themeColor="accent1" w:themeTint="99"/>
          <w:sz w:val="20"/>
          <w:szCs w:val="20"/>
        </w:rPr>
        <w:t xml:space="preserve">or </w:t>
      </w:r>
      <w:r w:rsidRPr="0013796C">
        <w:rPr>
          <w:color w:val="95B3D7" w:themeColor="accent1" w:themeTint="99"/>
          <w:sz w:val="20"/>
        </w:rPr>
        <w:t xml:space="preserve">(Use Times New Roman Font: 14 </w:t>
      </w:r>
      <w:proofErr w:type="spellStart"/>
      <w:r w:rsidRPr="0013796C">
        <w:rPr>
          <w:color w:val="95B3D7" w:themeColor="accent1" w:themeTint="99"/>
          <w:sz w:val="20"/>
        </w:rPr>
        <w:t>pt</w:t>
      </w:r>
      <w:proofErr w:type="spellEnd"/>
      <w:r w:rsidRPr="0013796C">
        <w:rPr>
          <w:color w:val="95B3D7" w:themeColor="accent1" w:themeTint="99"/>
          <w:sz w:val="20"/>
        </w:rPr>
        <w:t>) (Names should be written in First Name Surname order)</w:t>
      </w:r>
      <w:r>
        <w:rPr>
          <w:color w:val="95B3D7" w:themeColor="accent1" w:themeTint="99"/>
          <w:sz w:val="20"/>
        </w:rPr>
        <w:t>]</w:t>
      </w:r>
    </w:p>
    <w:p w14:paraId="70374B69" w14:textId="63BAE4B3" w:rsidR="00997B0F" w:rsidRDefault="00B64FA3" w:rsidP="00A2360E">
      <w:pPr>
        <w:pStyle w:val="Affiliation"/>
      </w:pPr>
      <w:proofErr w:type="spellStart"/>
      <w:r w:rsidRPr="00394920">
        <w:rPr>
          <w:vertAlign w:val="superscript"/>
        </w:rPr>
        <w:t>a</w:t>
      </w:r>
      <w:r w:rsidR="005E32B2">
        <w:t>First</w:t>
      </w:r>
      <w:proofErr w:type="spellEnd"/>
      <w:r w:rsidR="005E32B2">
        <w:t xml:space="preserve"> Author D</w:t>
      </w:r>
      <w:r>
        <w:t>epartment</w:t>
      </w:r>
      <w:r w:rsidR="00485395">
        <w:t xml:space="preserve"> Name</w:t>
      </w:r>
      <w:r>
        <w:t>, University</w:t>
      </w:r>
      <w:r w:rsidR="00275AF0">
        <w:t xml:space="preserve"> or Organisation</w:t>
      </w:r>
      <w:r w:rsidR="00485395">
        <w:t xml:space="preserve"> Name</w:t>
      </w:r>
      <w:r>
        <w:t>, City, Country;</w:t>
      </w:r>
      <w:r w:rsidRPr="003152C8">
        <w:t xml:space="preserve"> </w:t>
      </w:r>
      <w:proofErr w:type="spellStart"/>
      <w:r w:rsidRPr="00394920">
        <w:rPr>
          <w:vertAlign w:val="superscript"/>
        </w:rPr>
        <w:t>b</w:t>
      </w:r>
      <w:r w:rsidR="005E32B2">
        <w:t>Second</w:t>
      </w:r>
      <w:proofErr w:type="spellEnd"/>
      <w:r w:rsidR="005E32B2">
        <w:t xml:space="preserve"> Author D</w:t>
      </w:r>
      <w:r>
        <w:t>epartment</w:t>
      </w:r>
      <w:r w:rsidR="00485395">
        <w:t xml:space="preserve"> Name</w:t>
      </w:r>
      <w:r>
        <w:t>, University</w:t>
      </w:r>
      <w:r w:rsidR="00275AF0">
        <w:t xml:space="preserve"> or Organisation</w:t>
      </w:r>
      <w:r w:rsidR="00485395">
        <w:t xml:space="preserve"> Name</w:t>
      </w:r>
      <w:r>
        <w:t>, City, Country</w:t>
      </w:r>
    </w:p>
    <w:p w14:paraId="3254C735" w14:textId="0016035B" w:rsidR="005E32B2" w:rsidRPr="005E32B2" w:rsidRDefault="005E32B2" w:rsidP="0084266C">
      <w:pPr>
        <w:spacing w:line="276" w:lineRule="auto"/>
      </w:pPr>
      <w:r w:rsidRPr="005E32B2">
        <w:rPr>
          <w:color w:val="95B3D7" w:themeColor="accent1" w:themeTint="99"/>
          <w:sz w:val="20"/>
          <w:szCs w:val="20"/>
        </w:rPr>
        <w:t xml:space="preserve">[(Use Microsoft Word template style: </w:t>
      </w:r>
      <w:r w:rsidRPr="005E32B2">
        <w:rPr>
          <w:i/>
          <w:color w:val="95B3D7" w:themeColor="accent1" w:themeTint="99"/>
          <w:sz w:val="20"/>
          <w:szCs w:val="20"/>
        </w:rPr>
        <w:t>Affiliation</w:t>
      </w:r>
      <w:r w:rsidRPr="005E32B2">
        <w:rPr>
          <w:color w:val="95B3D7" w:themeColor="accent1" w:themeTint="99"/>
          <w:sz w:val="20"/>
          <w:szCs w:val="20"/>
        </w:rPr>
        <w:t xml:space="preserve">) or </w:t>
      </w:r>
      <w:r w:rsidRPr="005E32B2">
        <w:rPr>
          <w:color w:val="95B3D7" w:themeColor="accent1" w:themeTint="99"/>
          <w:sz w:val="20"/>
        </w:rPr>
        <w:t xml:space="preserve">(Use Times New Roman Font: 12 </w:t>
      </w:r>
      <w:proofErr w:type="spellStart"/>
      <w:r w:rsidRPr="005E32B2">
        <w:rPr>
          <w:color w:val="95B3D7" w:themeColor="accent1" w:themeTint="99"/>
          <w:sz w:val="20"/>
        </w:rPr>
        <w:t>pt</w:t>
      </w:r>
      <w:proofErr w:type="spellEnd"/>
      <w:r w:rsidRPr="005E32B2">
        <w:rPr>
          <w:color w:val="95B3D7" w:themeColor="accent1" w:themeTint="99"/>
          <w:sz w:val="20"/>
        </w:rPr>
        <w:t>) (</w:t>
      </w:r>
      <w:r>
        <w:rPr>
          <w:color w:val="95B3D7" w:themeColor="accent1" w:themeTint="99"/>
          <w:sz w:val="20"/>
        </w:rPr>
        <w:t xml:space="preserve">Author Affiliation should </w:t>
      </w:r>
      <w:r w:rsidR="00485395">
        <w:rPr>
          <w:color w:val="95B3D7" w:themeColor="accent1" w:themeTint="99"/>
          <w:sz w:val="20"/>
        </w:rPr>
        <w:t>appear in the following order: Department Name, University Name, City, Country</w:t>
      </w:r>
      <w:r w:rsidRPr="005E32B2">
        <w:rPr>
          <w:color w:val="95B3D7" w:themeColor="accent1" w:themeTint="99"/>
          <w:sz w:val="20"/>
        </w:rPr>
        <w:t>)</w:t>
      </w:r>
      <w:r w:rsidR="00230A49">
        <w:rPr>
          <w:color w:val="95B3D7" w:themeColor="accent1" w:themeTint="99"/>
          <w:sz w:val="20"/>
        </w:rPr>
        <w:t xml:space="preserve"> </w:t>
      </w:r>
      <w:r w:rsidR="00230A49" w:rsidRPr="00230A49">
        <w:rPr>
          <w:color w:val="95B3D7" w:themeColor="accent1" w:themeTint="99"/>
          <w:sz w:val="20"/>
          <w:szCs w:val="20"/>
        </w:rPr>
        <w:t>(Authors’ affiliations are the affiliations where the research was conducted</w:t>
      </w:r>
      <w:r w:rsidR="0084287F">
        <w:rPr>
          <w:color w:val="95B3D7" w:themeColor="accent1" w:themeTint="99"/>
          <w:sz w:val="20"/>
          <w:szCs w:val="20"/>
        </w:rPr>
        <w:t>).]</w:t>
      </w:r>
    </w:p>
    <w:p w14:paraId="6552AA6E" w14:textId="7C0DA449" w:rsidR="0084287F" w:rsidRDefault="0084287F" w:rsidP="0084287F">
      <w:pPr>
        <w:pStyle w:val="Correspondencedetails"/>
      </w:pPr>
      <w:proofErr w:type="spellStart"/>
      <w:r w:rsidRPr="00394920">
        <w:rPr>
          <w:vertAlign w:val="superscript"/>
        </w:rPr>
        <w:t>a</w:t>
      </w:r>
      <w:r>
        <w:t>First</w:t>
      </w:r>
      <w:proofErr w:type="spellEnd"/>
      <w:r>
        <w:t xml:space="preserve"> Author </w:t>
      </w:r>
      <w:r w:rsidR="00485395">
        <w:t>correspondence details</w:t>
      </w:r>
      <w:r w:rsidR="00230A49">
        <w:t>, including e-mail</w:t>
      </w:r>
      <w:r>
        <w:t>,</w:t>
      </w:r>
      <w:r w:rsidR="00230A49">
        <w:t xml:space="preserve"> </w:t>
      </w:r>
      <w:proofErr w:type="spellStart"/>
      <w:r w:rsidR="00230A49">
        <w:t>ORC</w:t>
      </w:r>
      <w:r>
        <w:t>i</w:t>
      </w:r>
      <w:r w:rsidR="00230A49">
        <w:t>D</w:t>
      </w:r>
      <w:proofErr w:type="spellEnd"/>
      <w:r w:rsidR="00230A49">
        <w:t xml:space="preserve">, </w:t>
      </w:r>
      <w:r w:rsidR="00230A49" w:rsidRPr="00230A49">
        <w:t>social media handles</w:t>
      </w:r>
      <w:r>
        <w:br/>
      </w:r>
      <w:proofErr w:type="spellStart"/>
      <w:r>
        <w:rPr>
          <w:vertAlign w:val="superscript"/>
        </w:rPr>
        <w:t>b</w:t>
      </w:r>
      <w:r>
        <w:t>Second</w:t>
      </w:r>
      <w:proofErr w:type="spellEnd"/>
      <w:r>
        <w:t xml:space="preserve"> Author correspondence details, including e-mail, </w:t>
      </w:r>
      <w:proofErr w:type="spellStart"/>
      <w:r>
        <w:t>ORCiD</w:t>
      </w:r>
      <w:proofErr w:type="spellEnd"/>
      <w:r>
        <w:t xml:space="preserve">, </w:t>
      </w:r>
      <w:r w:rsidRPr="00230A49">
        <w:t>social media handles</w:t>
      </w:r>
    </w:p>
    <w:p w14:paraId="33BF08A4" w14:textId="5BD935D8" w:rsidR="00485395" w:rsidRPr="00485395" w:rsidRDefault="00485395" w:rsidP="0084266C">
      <w:pPr>
        <w:spacing w:line="276" w:lineRule="auto"/>
        <w:rPr>
          <w:color w:val="95B3D7" w:themeColor="accent1" w:themeTint="99"/>
          <w:sz w:val="20"/>
          <w:szCs w:val="20"/>
        </w:rPr>
      </w:pPr>
      <w:r>
        <w:rPr>
          <w:color w:val="95B3D7" w:themeColor="accent1" w:themeTint="99"/>
          <w:sz w:val="20"/>
          <w:szCs w:val="20"/>
        </w:rPr>
        <w:t>[</w:t>
      </w:r>
      <w:r w:rsidRPr="00485395">
        <w:rPr>
          <w:color w:val="95B3D7" w:themeColor="accent1" w:themeTint="99"/>
          <w:sz w:val="20"/>
          <w:szCs w:val="20"/>
        </w:rPr>
        <w:t xml:space="preserve">(Use Microsoft Word template style: </w:t>
      </w:r>
      <w:r w:rsidRPr="00485395">
        <w:rPr>
          <w:i/>
          <w:color w:val="95B3D7" w:themeColor="accent1" w:themeTint="99"/>
          <w:sz w:val="20"/>
          <w:szCs w:val="20"/>
        </w:rPr>
        <w:t>Correspondence details</w:t>
      </w:r>
      <w:r w:rsidRPr="00485395">
        <w:rPr>
          <w:color w:val="95B3D7" w:themeColor="accent1" w:themeTint="99"/>
          <w:sz w:val="20"/>
          <w:szCs w:val="20"/>
        </w:rPr>
        <w:t>)</w:t>
      </w:r>
      <w:r>
        <w:rPr>
          <w:color w:val="95B3D7" w:themeColor="accent1" w:themeTint="99"/>
          <w:sz w:val="20"/>
          <w:szCs w:val="20"/>
        </w:rPr>
        <w:t xml:space="preserve"> </w:t>
      </w:r>
      <w:r w:rsidRPr="00485395">
        <w:rPr>
          <w:color w:val="95B3D7" w:themeColor="accent1" w:themeTint="99"/>
          <w:sz w:val="20"/>
          <w:szCs w:val="20"/>
        </w:rPr>
        <w:t>or (Use Times New Roman Font: 1</w:t>
      </w:r>
      <w:r>
        <w:rPr>
          <w:color w:val="95B3D7" w:themeColor="accent1" w:themeTint="99"/>
          <w:sz w:val="20"/>
          <w:szCs w:val="20"/>
        </w:rPr>
        <w:t>2</w:t>
      </w:r>
      <w:r w:rsidRPr="00485395">
        <w:rPr>
          <w:color w:val="95B3D7" w:themeColor="accent1" w:themeTint="99"/>
          <w:sz w:val="20"/>
          <w:szCs w:val="20"/>
        </w:rPr>
        <w:t xml:space="preserve"> </w:t>
      </w:r>
      <w:proofErr w:type="spellStart"/>
      <w:r w:rsidRPr="00485395">
        <w:rPr>
          <w:color w:val="95B3D7" w:themeColor="accent1" w:themeTint="99"/>
          <w:sz w:val="20"/>
          <w:szCs w:val="20"/>
        </w:rPr>
        <w:t>pt</w:t>
      </w:r>
      <w:proofErr w:type="spellEnd"/>
      <w:r w:rsidRPr="00485395">
        <w:rPr>
          <w:color w:val="95B3D7" w:themeColor="accent1" w:themeTint="99"/>
          <w:sz w:val="20"/>
          <w:szCs w:val="20"/>
        </w:rPr>
        <w:t>)</w:t>
      </w:r>
      <w:r w:rsidR="00230A49">
        <w:rPr>
          <w:color w:val="95B3D7" w:themeColor="accent1" w:themeTint="99"/>
          <w:sz w:val="20"/>
          <w:szCs w:val="20"/>
        </w:rPr>
        <w:t xml:space="preserve"> (</w:t>
      </w:r>
      <w:r w:rsidR="00230A49" w:rsidRPr="00230A49">
        <w:rPr>
          <w:color w:val="95B3D7" w:themeColor="accent1" w:themeTint="99"/>
          <w:sz w:val="20"/>
          <w:szCs w:val="20"/>
        </w:rPr>
        <w:t xml:space="preserve">Where available, please also include </w:t>
      </w:r>
      <w:proofErr w:type="spellStart"/>
      <w:r w:rsidR="00230A49" w:rsidRPr="00230A49">
        <w:rPr>
          <w:color w:val="95B3D7" w:themeColor="accent1" w:themeTint="99"/>
          <w:sz w:val="20"/>
          <w:szCs w:val="20"/>
        </w:rPr>
        <w:t>ORCiDs</w:t>
      </w:r>
      <w:proofErr w:type="spellEnd"/>
      <w:r w:rsidR="00230A49" w:rsidRPr="00230A49">
        <w:rPr>
          <w:color w:val="95B3D7" w:themeColor="accent1" w:themeTint="99"/>
          <w:sz w:val="20"/>
          <w:szCs w:val="20"/>
        </w:rPr>
        <w:t xml:space="preserve"> and social media handles (Facebook, Twitter</w:t>
      </w:r>
      <w:r w:rsidR="00230A49">
        <w:rPr>
          <w:color w:val="95B3D7" w:themeColor="accent1" w:themeTint="99"/>
          <w:sz w:val="20"/>
          <w:szCs w:val="20"/>
        </w:rPr>
        <w:t>,</w:t>
      </w:r>
      <w:r w:rsidR="00230A49" w:rsidRPr="00230A49">
        <w:rPr>
          <w:color w:val="95B3D7" w:themeColor="accent1" w:themeTint="99"/>
          <w:sz w:val="20"/>
          <w:szCs w:val="20"/>
        </w:rPr>
        <w:t xml:space="preserve"> LinkedIn).</w:t>
      </w:r>
      <w:r w:rsidR="0084287F" w:rsidRPr="0084287F">
        <w:rPr>
          <w:rFonts w:ascii="Open Sans" w:hAnsi="Open Sans" w:cs="Open Sans"/>
          <w:color w:val="333333"/>
        </w:rPr>
        <w:t xml:space="preserve"> </w:t>
      </w:r>
      <w:r w:rsidR="0084287F" w:rsidRPr="0084287F">
        <w:rPr>
          <w:color w:val="95B3D7" w:themeColor="accent1" w:themeTint="99"/>
          <w:sz w:val="20"/>
          <w:szCs w:val="20"/>
        </w:rPr>
        <w:t>(One author will need to be identified as the corresponding author, with their email address displayed</w:t>
      </w:r>
      <w:r w:rsidR="0084287F">
        <w:rPr>
          <w:color w:val="95B3D7" w:themeColor="accent1" w:themeTint="99"/>
          <w:sz w:val="20"/>
          <w:szCs w:val="20"/>
        </w:rPr>
        <w:t xml:space="preserve"> in the published conference abstracts)</w:t>
      </w:r>
      <w:r w:rsidR="00230A49">
        <w:rPr>
          <w:color w:val="95B3D7" w:themeColor="accent1" w:themeTint="99"/>
          <w:sz w:val="20"/>
          <w:szCs w:val="20"/>
        </w:rPr>
        <w:t>]</w:t>
      </w:r>
    </w:p>
    <w:p w14:paraId="6F6A15C8" w14:textId="7E2BBA55" w:rsidR="004B1191" w:rsidRPr="0084266C" w:rsidRDefault="004B1191" w:rsidP="0084266C">
      <w:pPr>
        <w:pStyle w:val="Abstract"/>
      </w:pPr>
      <w:r w:rsidRPr="004B1191">
        <w:rPr>
          <w:b/>
          <w:bCs/>
        </w:rPr>
        <w:t>Abstract</w:t>
      </w:r>
      <w:r>
        <w:rPr>
          <w:b/>
          <w:bCs/>
        </w:rPr>
        <w:t>:</w:t>
      </w:r>
      <w:r>
        <w:t xml:space="preserve"> </w:t>
      </w:r>
      <w:r w:rsidR="0084287F" w:rsidRPr="00711799">
        <w:t>Type or paste your abstract here</w:t>
      </w:r>
      <w:r w:rsidR="0084287F">
        <w:t>,</w:t>
      </w:r>
      <w:r w:rsidR="00602FAD">
        <w:t xml:space="preserve"> with a</w:t>
      </w:r>
      <w:r w:rsidR="0084287F">
        <w:t xml:space="preserve"> maximum of </w:t>
      </w:r>
      <w:r w:rsidR="00B73080">
        <w:t>300</w:t>
      </w:r>
      <w:r w:rsidR="0084287F">
        <w:t xml:space="preserve"> words. </w:t>
      </w:r>
      <w:r w:rsidR="0084287F" w:rsidRPr="0084287F">
        <w:t xml:space="preserve">This is your opportunity to ‘pitch’ your article to the </w:t>
      </w:r>
      <w:r w:rsidR="0084287F">
        <w:t>conference programme committee</w:t>
      </w:r>
      <w:r w:rsidR="0084287F" w:rsidRPr="0084287F">
        <w:t xml:space="preserve">, and later, </w:t>
      </w:r>
      <w:r w:rsidR="0084287F">
        <w:t>to</w:t>
      </w:r>
      <w:r w:rsidR="0084287F" w:rsidRPr="0084287F">
        <w:t xml:space="preserve"> readers.</w:t>
      </w:r>
      <w:r w:rsidR="0084287F">
        <w:t xml:space="preserve"> </w:t>
      </w:r>
      <w:r w:rsidR="0084287F" w:rsidRPr="0084287F">
        <w:t>Your abstract should focus on what your research is about, what methods have been used, and what you found out.</w:t>
      </w:r>
      <w:r w:rsidR="0084287F">
        <w:t xml:space="preserve"> Abstracts</w:t>
      </w:r>
      <w:r w:rsidR="002E0438">
        <w:t xml:space="preserve"> and keywords</w:t>
      </w:r>
      <w:r w:rsidR="00602FAD">
        <w:t xml:space="preserve"> help authors discover your research once published. When writing an abstract </w:t>
      </w:r>
      <w:r w:rsidR="00602FAD" w:rsidRPr="00602FAD">
        <w:t xml:space="preserve">and selecting keywords, think carefully about reader expectation. </w:t>
      </w:r>
      <w:r w:rsidR="00602FAD">
        <w:t>You should</w:t>
      </w:r>
      <w:r w:rsidR="00602FAD" w:rsidRPr="00602FAD">
        <w:t xml:space="preserve"> always aim to accurately describe </w:t>
      </w:r>
      <w:r w:rsidR="00602FAD">
        <w:t>your</w:t>
      </w:r>
      <w:r w:rsidR="00602FAD" w:rsidRPr="00602FAD">
        <w:t xml:space="preserve"> research, but at the same time, try to do so in terms that are familiar to </w:t>
      </w:r>
      <w:r w:rsidR="00602FAD">
        <w:t>your</w:t>
      </w:r>
      <w:r w:rsidR="00602FAD" w:rsidRPr="00602FAD">
        <w:t xml:space="preserve"> target audience.</w:t>
      </w:r>
      <w:r w:rsidR="00602FAD">
        <w:t xml:space="preserve"> Think about </w:t>
      </w:r>
      <w:r w:rsidR="00602FAD" w:rsidRPr="00602FAD">
        <w:t xml:space="preserve">search queries that </w:t>
      </w:r>
      <w:r w:rsidR="00602FAD">
        <w:t xml:space="preserve">your </w:t>
      </w:r>
      <w:r w:rsidR="009D7AEC">
        <w:t>intended</w:t>
      </w:r>
      <w:r w:rsidR="00602FAD">
        <w:t xml:space="preserve"> </w:t>
      </w:r>
      <w:r w:rsidR="00602FAD" w:rsidRPr="00602FAD">
        <w:t xml:space="preserve">audience </w:t>
      </w:r>
      <w:r w:rsidR="00602FAD">
        <w:t xml:space="preserve">is </w:t>
      </w:r>
      <w:r w:rsidR="00602FAD" w:rsidRPr="00602FAD">
        <w:t>likely to be entering</w:t>
      </w:r>
      <w:r w:rsidR="00602FAD">
        <w:t>, w</w:t>
      </w:r>
      <w:r w:rsidR="00602FAD" w:rsidRPr="00602FAD">
        <w:t>hy they would be searching for research</w:t>
      </w:r>
      <w:r w:rsidR="00602FAD">
        <w:t xml:space="preserve">, and how </w:t>
      </w:r>
      <w:r w:rsidR="00602FAD" w:rsidRPr="00602FAD">
        <w:t>they</w:t>
      </w:r>
      <w:r w:rsidR="009D7AEC">
        <w:t xml:space="preserve"> would</w:t>
      </w:r>
      <w:r w:rsidR="00602FAD" w:rsidRPr="00602FAD">
        <w:t xml:space="preserve"> identify relevant research</w:t>
      </w:r>
      <w:r w:rsidR="009D7AEC">
        <w:t>.</w:t>
      </w:r>
      <w:r w:rsidR="0084287F">
        <w:t xml:space="preserve"> Do not exceed the word limit of </w:t>
      </w:r>
      <w:r w:rsidR="00937909">
        <w:t>300</w:t>
      </w:r>
      <w:r w:rsidR="0084287F">
        <w:t xml:space="preserve"> words.</w:t>
      </w:r>
      <w:r>
        <w:t xml:space="preserve"> </w:t>
      </w:r>
      <w:r w:rsidRPr="004B1191">
        <w:rPr>
          <w:color w:val="95B3D7" w:themeColor="accent1" w:themeTint="99"/>
          <w:sz w:val="20"/>
          <w:szCs w:val="20"/>
        </w:rPr>
        <w:t xml:space="preserve">[(To format your abstract, use Microsoft Word template style: </w:t>
      </w:r>
      <w:r w:rsidRPr="004B1191">
        <w:rPr>
          <w:i/>
          <w:color w:val="95B3D7" w:themeColor="accent1" w:themeTint="99"/>
          <w:sz w:val="20"/>
          <w:szCs w:val="20"/>
        </w:rPr>
        <w:t>Abstract</w:t>
      </w:r>
      <w:r w:rsidRPr="004B1191">
        <w:rPr>
          <w:color w:val="95B3D7" w:themeColor="accent1" w:themeTint="99"/>
          <w:sz w:val="20"/>
          <w:szCs w:val="20"/>
        </w:rPr>
        <w:t xml:space="preserve"> or Use Times New Roman Font: 11 </w:t>
      </w:r>
      <w:proofErr w:type="spellStart"/>
      <w:r w:rsidRPr="004B1191">
        <w:rPr>
          <w:color w:val="95B3D7" w:themeColor="accent1" w:themeTint="99"/>
          <w:sz w:val="20"/>
          <w:szCs w:val="20"/>
        </w:rPr>
        <w:t>pt</w:t>
      </w:r>
      <w:proofErr w:type="spellEnd"/>
      <w:r w:rsidRPr="004B1191">
        <w:rPr>
          <w:color w:val="95B3D7" w:themeColor="accent1" w:themeTint="99"/>
          <w:sz w:val="20"/>
          <w:szCs w:val="20"/>
        </w:rPr>
        <w:t>, Indent: Left 1.27cm, Right 1cm. Each paper must include an abstract. Begin with the word “Abstract” followed by a colon in bold font, then continue with normal 11-point font.)]</w:t>
      </w:r>
    </w:p>
    <w:p w14:paraId="0A05BC95" w14:textId="7D8C7539" w:rsidR="0084287F" w:rsidRDefault="0084287F" w:rsidP="0084287F">
      <w:pPr>
        <w:pStyle w:val="Keywords"/>
      </w:pPr>
      <w:r w:rsidRPr="004B1191">
        <w:rPr>
          <w:b/>
          <w:bCs/>
        </w:rPr>
        <w:t>Keywords:</w:t>
      </w:r>
      <w:r>
        <w:t xml:space="preserve"> word; another word; lower case except names; maximum of five (5).</w:t>
      </w:r>
    </w:p>
    <w:p w14:paraId="58806B7B" w14:textId="71A74F41" w:rsidR="00A4033E" w:rsidRPr="00A4033E" w:rsidRDefault="005C6762" w:rsidP="00A4033E">
      <w:pPr>
        <w:pStyle w:val="Heading1"/>
        <w:rPr>
          <w:rFonts w:ascii="Open Sans" w:hAnsi="Open Sans" w:cs="Open Sans"/>
          <w:color w:val="333333"/>
        </w:rPr>
      </w:pPr>
      <w:r>
        <w:lastRenderedPageBreak/>
        <w:t xml:space="preserve">Heading 1: </w:t>
      </w:r>
      <w:r w:rsidR="00A4033E">
        <w:t xml:space="preserve">first level headings should </w:t>
      </w:r>
      <w:r w:rsidR="007F695C">
        <w:t xml:space="preserve">use </w:t>
      </w:r>
      <w:r>
        <w:t>this</w:t>
      </w:r>
      <w:r w:rsidR="00A4033E">
        <w:t xml:space="preserve"> template</w:t>
      </w:r>
      <w:r w:rsidR="007F695C">
        <w:t xml:space="preserve"> style </w:t>
      </w:r>
    </w:p>
    <w:p w14:paraId="314285DE" w14:textId="50425310" w:rsidR="00A4033E" w:rsidRPr="00A4033E" w:rsidRDefault="00A4033E" w:rsidP="00A4033E">
      <w:pPr>
        <w:pStyle w:val="Paragraph"/>
        <w:spacing w:line="360" w:lineRule="auto"/>
        <w:rPr>
          <w:color w:val="95B3D7" w:themeColor="accent1" w:themeTint="99"/>
        </w:rPr>
      </w:pPr>
      <w:r w:rsidRPr="00A4033E">
        <w:rPr>
          <w:color w:val="95B3D7" w:themeColor="accent1" w:themeTint="99"/>
        </w:rPr>
        <w:t>[First-level headings (e.g., Introduction,</w:t>
      </w:r>
      <w:r w:rsidR="007F1796">
        <w:rPr>
          <w:color w:val="95B3D7" w:themeColor="accent1" w:themeTint="99"/>
        </w:rPr>
        <w:t xml:space="preserve"> Methods,</w:t>
      </w:r>
      <w:r w:rsidRPr="00A4033E">
        <w:rPr>
          <w:color w:val="95B3D7" w:themeColor="accent1" w:themeTint="99"/>
        </w:rPr>
        <w:t xml:space="preserve"> Conclusion</w:t>
      </w:r>
      <w:r>
        <w:rPr>
          <w:color w:val="95B3D7" w:themeColor="accent1" w:themeTint="99"/>
        </w:rPr>
        <w:t xml:space="preserve"> etc.</w:t>
      </w:r>
      <w:r w:rsidRPr="00A4033E">
        <w:rPr>
          <w:color w:val="95B3D7" w:themeColor="accent1" w:themeTint="99"/>
        </w:rPr>
        <w:t>) should be in bold, with an initial capital letter for any proper nouns.</w:t>
      </w:r>
      <w:r>
        <w:rPr>
          <w:color w:val="95B3D7" w:themeColor="accent1" w:themeTint="99"/>
        </w:rPr>
        <w:t>]</w:t>
      </w:r>
    </w:p>
    <w:p w14:paraId="430A4FA0" w14:textId="005DC1B3" w:rsidR="00D54942" w:rsidRDefault="00C60025" w:rsidP="00D54942">
      <w:pPr>
        <w:pStyle w:val="Paragraph"/>
        <w:rPr>
          <w:color w:val="95B3D7" w:themeColor="accent1" w:themeTint="99"/>
        </w:rPr>
      </w:pPr>
      <w:r>
        <w:t xml:space="preserve">Type or paste </w:t>
      </w:r>
      <w:r w:rsidR="00A4033E">
        <w:t>the</w:t>
      </w:r>
      <w:r>
        <w:t xml:space="preserve"> first paragraph</w:t>
      </w:r>
      <w:r w:rsidR="00A4033E">
        <w:t xml:space="preserve"> of your conference paper</w:t>
      </w:r>
      <w:r>
        <w:t xml:space="preserve"> here. </w:t>
      </w:r>
      <w:r w:rsidR="00D611BC">
        <w:t>The first paragraph after a</w:t>
      </w:r>
      <w:r w:rsidR="00A4033E">
        <w:t>ny</w:t>
      </w:r>
      <w:r w:rsidR="00D611BC">
        <w:t xml:space="preserve"> heading</w:t>
      </w:r>
      <w:r w:rsidR="00FA1CAC">
        <w:t xml:space="preserve"> or extract</w:t>
      </w:r>
      <w:r w:rsidR="00D611BC">
        <w:t xml:space="preserve"> is not indented</w:t>
      </w:r>
      <w:r w:rsidR="002C6B05">
        <w:t>.</w:t>
      </w:r>
      <w:r w:rsidR="00A4033E">
        <w:t xml:space="preserve"> Full papers should not exceed 3000 words (including all references, </w:t>
      </w:r>
      <w:bookmarkStart w:id="0" w:name="_Int_aPW3nCMh"/>
      <w:r w:rsidR="00A4033E">
        <w:t>tables,</w:t>
      </w:r>
      <w:bookmarkEnd w:id="0"/>
      <w:r w:rsidR="00A4033E">
        <w:t xml:space="preserve"> and illustrations).</w:t>
      </w:r>
      <w:r w:rsidR="00D80F57">
        <w:t xml:space="preserve"> In-text citations generally consist of the surname(s) of the author(s), the year of publication of the work cited, and page number(s) if necessary, enclosed within parentheses. For example: The most recent report (Smith, 2016) on the use of … If the author’s name forms part of the discussion, the parenthesis can be limited to the year of publication. For example: Smith (2016) found that the use of …</w:t>
      </w:r>
      <w:r w:rsidR="000F00D5">
        <w:t xml:space="preserve"> </w:t>
      </w:r>
      <w:r w:rsidRPr="00C60025">
        <w:rPr>
          <w:color w:val="95B3D7" w:themeColor="accent1" w:themeTint="99"/>
        </w:rPr>
        <w:t xml:space="preserve">[(Use Microsoft Word template style: </w:t>
      </w:r>
      <w:r w:rsidRPr="00C60025">
        <w:rPr>
          <w:i/>
          <w:color w:val="95B3D7" w:themeColor="accent1" w:themeTint="99"/>
        </w:rPr>
        <w:t>Paragraph</w:t>
      </w:r>
      <w:r w:rsidRPr="00C60025">
        <w:rPr>
          <w:color w:val="95B3D7" w:themeColor="accent1" w:themeTint="99"/>
        </w:rPr>
        <w:t>) or (Use Times New Roman Font: 12pt, double line spacing)</w:t>
      </w:r>
      <w:r w:rsidR="00DA743B">
        <w:rPr>
          <w:color w:val="95B3D7" w:themeColor="accent1" w:themeTint="99"/>
        </w:rPr>
        <w:t xml:space="preserve"> (Reference guide on page 5).</w:t>
      </w:r>
      <w:r w:rsidRPr="00C60025">
        <w:rPr>
          <w:color w:val="95B3D7" w:themeColor="accent1" w:themeTint="99"/>
        </w:rPr>
        <w:t>]</w:t>
      </w:r>
    </w:p>
    <w:p w14:paraId="2074EC65" w14:textId="715BF76A" w:rsidR="00997B0F" w:rsidRDefault="00A4033E" w:rsidP="00FA1CAC">
      <w:pPr>
        <w:pStyle w:val="Paragraph"/>
        <w:ind w:firstLine="709"/>
        <w:rPr>
          <w:color w:val="95B3D7" w:themeColor="accent1" w:themeTint="99"/>
        </w:rPr>
      </w:pPr>
      <w:r>
        <w:t>After the first paragraph, o</w:t>
      </w:r>
      <w:r w:rsidR="002C6B05">
        <w:t xml:space="preserve">ther paragraphs </w:t>
      </w:r>
      <w:r w:rsidR="00C81961">
        <w:t xml:space="preserve">will </w:t>
      </w:r>
      <w:r>
        <w:t>have the first line</w:t>
      </w:r>
      <w:r w:rsidR="002C6B05">
        <w:t xml:space="preserve"> indented.</w:t>
      </w:r>
      <w:r>
        <w:t xml:space="preserve"> </w:t>
      </w:r>
      <w:r w:rsidR="00D54942">
        <w:t xml:space="preserve">Using template style Paragraph will automatically indent the first line of subsequent paragraphs. </w:t>
      </w:r>
      <w:r w:rsidRPr="00A4033E">
        <w:rPr>
          <w:color w:val="95B3D7" w:themeColor="accent1" w:themeTint="99"/>
        </w:rPr>
        <w:t xml:space="preserve">[(Use Microsoft word template style </w:t>
      </w:r>
      <w:r w:rsidRPr="00D54942">
        <w:rPr>
          <w:i/>
          <w:color w:val="95B3D7" w:themeColor="accent1" w:themeTint="99"/>
        </w:rPr>
        <w:t>Paragraph</w:t>
      </w:r>
      <w:r w:rsidRPr="00A4033E">
        <w:rPr>
          <w:color w:val="95B3D7" w:themeColor="accent1" w:themeTint="99"/>
        </w:rPr>
        <w:t>) or (Use Times New Roman Font: 12pt, double line spacing, first line indented by 1.25cm)]</w:t>
      </w:r>
    </w:p>
    <w:p w14:paraId="3C08E305" w14:textId="7FDC36BF" w:rsidR="000F00D5" w:rsidRDefault="000F00D5" w:rsidP="000F00D5">
      <w:pPr>
        <w:pStyle w:val="Heading2"/>
      </w:pPr>
      <w:r>
        <w:t xml:space="preserve">Heading 2: second level headings should use this template </w:t>
      </w:r>
      <w:r w:rsidRPr="00743EBA">
        <w:t>style</w:t>
      </w:r>
    </w:p>
    <w:p w14:paraId="0C251606" w14:textId="77999F78" w:rsidR="000F00D5" w:rsidRDefault="000F00D5" w:rsidP="000F00D5">
      <w:pPr>
        <w:pStyle w:val="Paragraph"/>
      </w:pPr>
      <w:r>
        <w:t>After the second level heading, the paragraph format will follow the same format as above. The first paragraph after any heading or extract is not indented.</w:t>
      </w:r>
    </w:p>
    <w:p w14:paraId="2CAA8E22" w14:textId="5C909592" w:rsidR="000F00D5" w:rsidRDefault="000F00D5" w:rsidP="000F00D5">
      <w:pPr>
        <w:pStyle w:val="Paragraph"/>
        <w:ind w:firstLine="709"/>
        <w:rPr>
          <w:color w:val="95B3D7" w:themeColor="accent1" w:themeTint="99"/>
        </w:rPr>
      </w:pPr>
      <w:r>
        <w:t xml:space="preserve">After the first paragraph, other paragraphs </w:t>
      </w:r>
      <w:r w:rsidR="00C81961">
        <w:t xml:space="preserve">will </w:t>
      </w:r>
      <w:r>
        <w:t xml:space="preserve">have the first line indented. Using template style Paragraph will automatically indent the first line of subsequent paragraphs. </w:t>
      </w:r>
      <w:r w:rsidRPr="00A4033E">
        <w:rPr>
          <w:color w:val="95B3D7" w:themeColor="accent1" w:themeTint="99"/>
        </w:rPr>
        <w:t xml:space="preserve">[(Use Microsoft word template style </w:t>
      </w:r>
      <w:r w:rsidRPr="00D54942">
        <w:rPr>
          <w:i/>
          <w:color w:val="95B3D7" w:themeColor="accent1" w:themeTint="99"/>
        </w:rPr>
        <w:t>Paragraph</w:t>
      </w:r>
      <w:r w:rsidRPr="00A4033E">
        <w:rPr>
          <w:color w:val="95B3D7" w:themeColor="accent1" w:themeTint="99"/>
        </w:rPr>
        <w:t>) or (Use Times New Roman Font: 12pt, double line spacing, first line indented by 1.25cm)]</w:t>
      </w:r>
    </w:p>
    <w:p w14:paraId="3BFA0F4F" w14:textId="77777777" w:rsidR="000F00D5" w:rsidRDefault="000F00D5" w:rsidP="000F00D5">
      <w:pPr>
        <w:pStyle w:val="Heading3"/>
      </w:pPr>
      <w:r>
        <w:lastRenderedPageBreak/>
        <w:t>Heading 3: third level headings should use this template style</w:t>
      </w:r>
    </w:p>
    <w:p w14:paraId="072549EB" w14:textId="50E780C4" w:rsidR="000F00D5" w:rsidRDefault="00C81961" w:rsidP="000F00D5">
      <w:pPr>
        <w:pStyle w:val="Paragraph"/>
      </w:pPr>
      <w:r>
        <w:t>Additional formatting requirements can be seen below, along with templated styles that can be accessed by using Microsoft Word styles</w:t>
      </w:r>
      <w:r w:rsidR="00EB7A99">
        <w:t xml:space="preserve"> in the ribbon above</w:t>
      </w:r>
      <w:r>
        <w:t>. Shortcuts for template styles in this document can be accessed using Alt + Ctrl + Shift + S, or by clicking the pop out arrow in the editing ribbon to open the style window.</w:t>
      </w:r>
    </w:p>
    <w:p w14:paraId="409DAD4B" w14:textId="6142C91B" w:rsidR="00D45FF3" w:rsidRDefault="000F00D5" w:rsidP="00BB7E69">
      <w:pPr>
        <w:pStyle w:val="Displayedquotation"/>
      </w:pPr>
      <w:r>
        <w:t>If you have l</w:t>
      </w:r>
      <w:r w:rsidR="00D54942">
        <w:t>ong</w:t>
      </w:r>
      <w:r w:rsidR="00831C89">
        <w:t xml:space="preserve"> </w:t>
      </w:r>
      <w:r w:rsidR="00831C89" w:rsidRPr="00E81660">
        <w:t>quotation</w:t>
      </w:r>
      <w:r w:rsidR="00C0383A">
        <w:t>s</w:t>
      </w:r>
      <w:r w:rsidR="000E2D61">
        <w:t xml:space="preserve"> </w:t>
      </w:r>
      <w:r w:rsidR="0055595E">
        <w:t xml:space="preserve">of </w:t>
      </w:r>
      <w:r w:rsidR="00831C89">
        <w:t>over 40 words</w:t>
      </w:r>
      <w:r w:rsidR="0055595E">
        <w:t>,</w:t>
      </w:r>
      <w:r w:rsidR="00831C89">
        <w:t xml:space="preserve"> </w:t>
      </w:r>
      <w:r>
        <w:t xml:space="preserve">they should be displayed as indented text, </w:t>
      </w:r>
      <w:r w:rsidR="00D54942">
        <w:t>without quotation marks</w:t>
      </w:r>
      <w:r w:rsidR="006B4A4A">
        <w:t>.</w:t>
      </w:r>
      <w:r w:rsidR="00D54942">
        <w:t xml:space="preserve"> Use the template style displayed quotation.</w:t>
      </w:r>
      <w:r w:rsidR="00A4033E">
        <w:t xml:space="preserve"> </w:t>
      </w:r>
      <w:r w:rsidR="00D54942">
        <w:t xml:space="preserve">For shorter quotations, use single quotation marks, expect where there is ‘a quotation “within” a quotation’. </w:t>
      </w:r>
      <w:r w:rsidR="00D54942" w:rsidRPr="00D54942">
        <w:rPr>
          <w:color w:val="95B3D7" w:themeColor="accent1" w:themeTint="99"/>
        </w:rPr>
        <w:t>[(Use Microsoft Word template style: displayed quotation) or (Use Times New Roman Font: 11pt, line spacing: 1.5, indentation left: 1.25cm right 0.75cm)]</w:t>
      </w:r>
    </w:p>
    <w:p w14:paraId="5EE4BEE2" w14:textId="096FA267" w:rsidR="00C81961" w:rsidRPr="00C81961" w:rsidRDefault="005E5E4A" w:rsidP="00573101">
      <w:pPr>
        <w:pStyle w:val="Bulletedlist"/>
        <w:rPr>
          <w:i/>
          <w:iCs/>
        </w:rPr>
      </w:pPr>
      <w:r>
        <w:t>F</w:t>
      </w:r>
      <w:r w:rsidR="00C02863">
        <w:t>or bulleted lists</w:t>
      </w:r>
      <w:r w:rsidR="00C60025">
        <w:t>, use Microsoft Word template style</w:t>
      </w:r>
      <w:r w:rsidR="00C81961">
        <w:t xml:space="preserve"> </w:t>
      </w:r>
      <w:r w:rsidR="00C81961" w:rsidRPr="00C81961">
        <w:t>bulleted list</w:t>
      </w:r>
    </w:p>
    <w:p w14:paraId="3DA3D7C7" w14:textId="6C82F428" w:rsidR="00C81961" w:rsidRPr="00C81961" w:rsidRDefault="00C81961" w:rsidP="00573101">
      <w:pPr>
        <w:pStyle w:val="Bulletedlist"/>
        <w:rPr>
          <w:i/>
          <w:iCs/>
        </w:rPr>
      </w:pPr>
      <w:r>
        <w:t>Bulleted lists look like this</w:t>
      </w:r>
    </w:p>
    <w:p w14:paraId="02131AF8" w14:textId="03CB0AA3" w:rsidR="00C81961" w:rsidRPr="00C81961" w:rsidRDefault="00C81961" w:rsidP="00573101">
      <w:pPr>
        <w:pStyle w:val="Bulletedlist"/>
        <w:rPr>
          <w:i/>
          <w:iCs/>
        </w:rPr>
      </w:pPr>
      <w:r>
        <w:t xml:space="preserve">Bullet number three </w:t>
      </w:r>
    </w:p>
    <w:p w14:paraId="4EB2AEAF" w14:textId="137CE883" w:rsidR="00C81961" w:rsidRDefault="00CF2F4F" w:rsidP="00CF0A1B">
      <w:pPr>
        <w:pStyle w:val="Numberedlist"/>
      </w:pPr>
      <w:r>
        <w:t>For numbered lists</w:t>
      </w:r>
      <w:r w:rsidR="00C60025">
        <w:t>, use Microsoft Word template style</w:t>
      </w:r>
      <w:r w:rsidR="00C81961">
        <w:t xml:space="preserve"> </w:t>
      </w:r>
      <w:r w:rsidR="00C81961" w:rsidRPr="00C81961">
        <w:t>numbered list</w:t>
      </w:r>
    </w:p>
    <w:p w14:paraId="4A85C291" w14:textId="77777777" w:rsidR="00C81961" w:rsidRDefault="00C81961" w:rsidP="00CF0A1B">
      <w:pPr>
        <w:pStyle w:val="Numberedlist"/>
      </w:pPr>
      <w:r>
        <w:t>Numbered lists look like this</w:t>
      </w:r>
    </w:p>
    <w:p w14:paraId="63A41C68" w14:textId="77777777" w:rsidR="00B50087" w:rsidRDefault="00C81961" w:rsidP="00B50087">
      <w:pPr>
        <w:pStyle w:val="Numberedlist"/>
      </w:pPr>
      <w:r>
        <w:t>Bullet number three</w:t>
      </w:r>
      <w:r w:rsidR="00C60025" w:rsidRPr="00C60025">
        <w:rPr>
          <w:i/>
          <w:iCs/>
        </w:rPr>
        <w:t xml:space="preserve"> </w:t>
      </w:r>
    </w:p>
    <w:p w14:paraId="0FD1ADFA" w14:textId="79CD4660" w:rsidR="009D18C9" w:rsidRPr="009D18C9" w:rsidRDefault="00D80F57" w:rsidP="00B50087">
      <w:pPr>
        <w:pStyle w:val="Heading4Paragraph"/>
        <w:rPr>
          <w:shd w:val="clear" w:color="auto" w:fill="FFFFFF"/>
        </w:rPr>
      </w:pPr>
      <w:r>
        <w:rPr>
          <w:i/>
        </w:rPr>
        <w:t xml:space="preserve">Heading 4: </w:t>
      </w:r>
      <w:r w:rsidR="005C6762" w:rsidRPr="00B50087">
        <w:rPr>
          <w:i/>
        </w:rPr>
        <w:t>Figures and tables</w:t>
      </w:r>
      <w:r w:rsidR="00B50087">
        <w:rPr>
          <w:i/>
        </w:rPr>
        <w:t xml:space="preserve">. </w:t>
      </w:r>
      <w:r w:rsidR="00B7263D" w:rsidRPr="000E49D6">
        <w:t xml:space="preserve">Figures and tables should </w:t>
      </w:r>
      <w:r w:rsidR="0090385A" w:rsidRPr="000E49D6">
        <w:t>be inserted in</w:t>
      </w:r>
      <w:r w:rsidR="00B7263D" w:rsidRPr="000E49D6">
        <w:t xml:space="preserve"> your article text</w:t>
      </w:r>
      <w:r w:rsidR="000E49D6">
        <w:t xml:space="preserve"> and </w:t>
      </w:r>
      <w:r w:rsidR="000E49D6" w:rsidRPr="000E49D6">
        <w:t xml:space="preserve">should be placed </w:t>
      </w:r>
      <w:r w:rsidR="00962F79">
        <w:t xml:space="preserve">soon </w:t>
      </w:r>
      <w:r w:rsidR="000E49D6" w:rsidRPr="000E49D6">
        <w:t>after their first reference in the text. All figures and tables should be numbered</w:t>
      </w:r>
      <w:r w:rsidR="00962F79">
        <w:t xml:space="preserve"> consecutively</w:t>
      </w:r>
      <w:r w:rsidR="000E49D6" w:rsidRPr="000E49D6">
        <w:t xml:space="preserve"> with Arabic numerals</w:t>
      </w:r>
      <w:r w:rsidR="000E49D6">
        <w:rPr>
          <w:sz w:val="22"/>
          <w:szCs w:val="22"/>
        </w:rPr>
        <w:t>.</w:t>
      </w:r>
      <w:r w:rsidR="00962F79">
        <w:rPr>
          <w:sz w:val="22"/>
          <w:szCs w:val="22"/>
        </w:rPr>
        <w:t xml:space="preserve"> </w:t>
      </w:r>
    </w:p>
    <w:p w14:paraId="4B9D5E3D" w14:textId="77777777" w:rsidR="00B7263D" w:rsidRPr="00EE55C2" w:rsidRDefault="00B7263D" w:rsidP="00EE55C2">
      <w:pPr>
        <w:pStyle w:val="Bulletedlist"/>
      </w:pPr>
      <w:r w:rsidRPr="00EE55C2">
        <w:t>Tables should present new information rather than duplicating what is in the text. Readers should be able to interpret the table without reference to the text, but ensure you refer to each table in the text.</w:t>
      </w:r>
    </w:p>
    <w:p w14:paraId="0658A7E4" w14:textId="5DCD2568" w:rsidR="0090385A" w:rsidRPr="00EE55C2" w:rsidRDefault="00B7263D" w:rsidP="000932ED">
      <w:pPr>
        <w:pStyle w:val="Bulletedlist"/>
      </w:pPr>
      <w:r w:rsidRPr="00EE55C2">
        <w:lastRenderedPageBreak/>
        <w:t>You</w:t>
      </w:r>
      <w:r w:rsidR="00EE55C2" w:rsidRPr="00EE55C2">
        <w:t xml:space="preserve"> </w:t>
      </w:r>
      <w:r w:rsidR="00937909">
        <w:t xml:space="preserve">may </w:t>
      </w:r>
      <w:r w:rsidR="00B2338F">
        <w:t>be asked to</w:t>
      </w:r>
      <w:r w:rsidRPr="00EE55C2">
        <w:t xml:space="preserve"> send your original, editable files (e.g.</w:t>
      </w:r>
      <w:r w:rsidR="00573101">
        <w:t>,</w:t>
      </w:r>
      <w:r w:rsidRPr="00EE55C2">
        <w:t xml:space="preserve"> M</w:t>
      </w:r>
      <w:r w:rsidR="00CB4612">
        <w:t>S</w:t>
      </w:r>
      <w:r w:rsidRPr="00EE55C2">
        <w:t xml:space="preserve"> Word or Excel). Non-editable files (e.g.</w:t>
      </w:r>
      <w:r w:rsidR="00573101">
        <w:t>,</w:t>
      </w:r>
      <w:r w:rsidRPr="00EE55C2">
        <w:t xml:space="preserve"> JPEG images, or images of text boxes in PowerPoint) are not suitable formats but can be included in addition for reference. </w:t>
      </w:r>
    </w:p>
    <w:p w14:paraId="40C8BC6F" w14:textId="6627435C" w:rsidR="00B7263D" w:rsidRPr="00EE55C2" w:rsidRDefault="00B7263D" w:rsidP="00EE55C2">
      <w:pPr>
        <w:pStyle w:val="Bulletedlist"/>
      </w:pPr>
      <w:r w:rsidRPr="00EE55C2">
        <w:t>Please present table titles separately for each table</w:t>
      </w:r>
      <w:r w:rsidR="0090385A" w:rsidRPr="00EE55C2">
        <w:t xml:space="preserve"> (format below)</w:t>
      </w:r>
      <w:r w:rsidRPr="00EE55C2">
        <w:t>, rather than including them as the first row of the table. Table notes should be separate from the titles and included underneath the table to which they apply.</w:t>
      </w:r>
    </w:p>
    <w:p w14:paraId="5884F826" w14:textId="756C3BCB" w:rsidR="00EE55C2" w:rsidRPr="00EE55C2" w:rsidRDefault="00EF460B" w:rsidP="00EE55C2">
      <w:pPr>
        <w:pStyle w:val="Bulletedlist"/>
      </w:pPr>
      <w:r w:rsidRPr="00EE55C2">
        <w:t>Due to the range and complexity of tables</w:t>
      </w:r>
      <w:r w:rsidR="00D959CA" w:rsidRPr="00EE55C2">
        <w:t xml:space="preserve"> and figures</w:t>
      </w:r>
      <w:r w:rsidRPr="00EE55C2">
        <w:t xml:space="preserve">, we </w:t>
      </w:r>
      <w:r w:rsidR="00D959CA" w:rsidRPr="00EE55C2">
        <w:t>only</w:t>
      </w:r>
      <w:r w:rsidRPr="00EE55C2">
        <w:t xml:space="preserve"> offer an example </w:t>
      </w:r>
      <w:r w:rsidR="00D959CA" w:rsidRPr="00EE55C2">
        <w:t xml:space="preserve">for </w:t>
      </w:r>
      <w:r w:rsidRPr="00EE55C2">
        <w:t>guidance. Please follow the style</w:t>
      </w:r>
      <w:r w:rsidR="00D959CA" w:rsidRPr="00EE55C2">
        <w:t xml:space="preserve"> template</w:t>
      </w:r>
      <w:r w:rsidRPr="00EE55C2">
        <w:t xml:space="preserve"> for table (and figure) captions. </w:t>
      </w:r>
    </w:p>
    <w:p w14:paraId="6B44A194" w14:textId="2CC3C0A6" w:rsidR="00EE55C2" w:rsidRPr="00EE55C2" w:rsidRDefault="00EE55C2" w:rsidP="00EE55C2">
      <w:pPr>
        <w:pStyle w:val="Bulletedlist"/>
      </w:pPr>
      <w:r w:rsidRPr="00EE55C2">
        <w:t>Obtain permission and include the acknowledgement required by the copyright holder if a table is being reproduced from another source.</w:t>
      </w:r>
      <w:r w:rsidR="0078609F">
        <w:t xml:space="preserve"> </w:t>
      </w:r>
      <w:hyperlink r:id="rId8" w:history="1">
        <w:r w:rsidR="0078609F" w:rsidRPr="0078609F">
          <w:rPr>
            <w:rStyle w:val="Hyperlink"/>
          </w:rPr>
          <w:t>View guidance</w:t>
        </w:r>
      </w:hyperlink>
      <w:r w:rsidR="0078609F">
        <w:t>.</w:t>
      </w:r>
    </w:p>
    <w:p w14:paraId="38F8F0E7" w14:textId="2689F40E" w:rsidR="005C6762" w:rsidRDefault="005C6762" w:rsidP="005C6762">
      <w:pPr>
        <w:pStyle w:val="Tabletitle"/>
      </w:pPr>
      <w:r>
        <w:t>Table 1. Type your title here.</w:t>
      </w:r>
      <w:r w:rsidRPr="00A506DF">
        <w:t xml:space="preserve"> </w:t>
      </w:r>
      <w:r w:rsidR="00B50087" w:rsidRPr="00B7263D">
        <w:rPr>
          <w:color w:val="8DB3E2" w:themeColor="text2" w:themeTint="66"/>
        </w:rPr>
        <w:t>[</w:t>
      </w:r>
      <w:r w:rsidR="00B50087">
        <w:rPr>
          <w:color w:val="8DB3E2" w:themeColor="text2" w:themeTint="66"/>
        </w:rPr>
        <w:t xml:space="preserve">(Use Microsoft Word template style: </w:t>
      </w:r>
      <w:r w:rsidR="00B50087" w:rsidRPr="00B50087">
        <w:rPr>
          <w:i/>
          <w:iCs/>
          <w:color w:val="8DB3E2" w:themeColor="text2" w:themeTint="66"/>
        </w:rPr>
        <w:t>Table title</w:t>
      </w:r>
      <w:r w:rsidR="00B50087">
        <w:rPr>
          <w:color w:val="8DB3E2" w:themeColor="text2" w:themeTint="66"/>
        </w:rPr>
        <w:t>)]</w:t>
      </w:r>
    </w:p>
    <w:tbl>
      <w:tblPr>
        <w:tblStyle w:val="TableGrid"/>
        <w:tblW w:w="8437" w:type="dxa"/>
        <w:tblLook w:val="04A0" w:firstRow="1" w:lastRow="0" w:firstColumn="1" w:lastColumn="0" w:noHBand="0" w:noVBand="1"/>
      </w:tblPr>
      <w:tblGrid>
        <w:gridCol w:w="2109"/>
        <w:gridCol w:w="2109"/>
        <w:gridCol w:w="2109"/>
        <w:gridCol w:w="2110"/>
      </w:tblGrid>
      <w:tr w:rsidR="009B4D18" w14:paraId="15901E70" w14:textId="77777777" w:rsidTr="00871FE9">
        <w:trPr>
          <w:trHeight w:val="355"/>
        </w:trPr>
        <w:tc>
          <w:tcPr>
            <w:tcW w:w="2109" w:type="dxa"/>
          </w:tcPr>
          <w:p w14:paraId="61B06557" w14:textId="65599BB6" w:rsidR="009B4D18" w:rsidRDefault="003F604A" w:rsidP="00D13BA8">
            <w:pPr>
              <w:pStyle w:val="Figurecaption"/>
              <w:spacing w:line="276" w:lineRule="auto"/>
            </w:pPr>
            <w:r>
              <w:t>Column Title</w:t>
            </w:r>
          </w:p>
        </w:tc>
        <w:tc>
          <w:tcPr>
            <w:tcW w:w="2109" w:type="dxa"/>
          </w:tcPr>
          <w:p w14:paraId="472CA4EE" w14:textId="67863704" w:rsidR="009B4D18" w:rsidRDefault="003F604A" w:rsidP="00D13BA8">
            <w:pPr>
              <w:pStyle w:val="Figurecaption"/>
              <w:spacing w:line="276" w:lineRule="auto"/>
            </w:pPr>
            <w:r>
              <w:t>Column Title</w:t>
            </w:r>
          </w:p>
        </w:tc>
        <w:tc>
          <w:tcPr>
            <w:tcW w:w="2109" w:type="dxa"/>
          </w:tcPr>
          <w:p w14:paraId="16C00EA3" w14:textId="172CA784" w:rsidR="009B4D18" w:rsidRDefault="003F604A" w:rsidP="00D13BA8">
            <w:pPr>
              <w:pStyle w:val="Figurecaption"/>
              <w:spacing w:line="276" w:lineRule="auto"/>
            </w:pPr>
            <w:r>
              <w:t>Column Title</w:t>
            </w:r>
          </w:p>
        </w:tc>
        <w:tc>
          <w:tcPr>
            <w:tcW w:w="2110" w:type="dxa"/>
          </w:tcPr>
          <w:p w14:paraId="60FE4453" w14:textId="3C3B63A3" w:rsidR="009B4D18" w:rsidRDefault="003F604A" w:rsidP="00D13BA8">
            <w:pPr>
              <w:pStyle w:val="Figurecaption"/>
              <w:spacing w:line="276" w:lineRule="auto"/>
            </w:pPr>
            <w:r>
              <w:t>Column Title</w:t>
            </w:r>
          </w:p>
        </w:tc>
      </w:tr>
      <w:tr w:rsidR="009B4D18" w14:paraId="27CBCBA5" w14:textId="77777777" w:rsidTr="00871FE9">
        <w:trPr>
          <w:trHeight w:val="553"/>
        </w:trPr>
        <w:tc>
          <w:tcPr>
            <w:tcW w:w="2109" w:type="dxa"/>
          </w:tcPr>
          <w:p w14:paraId="54EC72F2" w14:textId="5B2C70E1" w:rsidR="009B4D18" w:rsidRDefault="003564EC" w:rsidP="00D13BA8">
            <w:pPr>
              <w:pStyle w:val="Figurecaption"/>
              <w:spacing w:line="276" w:lineRule="auto"/>
            </w:pPr>
            <w:r>
              <w:t xml:space="preserve">Row </w:t>
            </w:r>
            <w:r w:rsidR="005B070C">
              <w:t xml:space="preserve">Name </w:t>
            </w:r>
          </w:p>
        </w:tc>
        <w:tc>
          <w:tcPr>
            <w:tcW w:w="2109" w:type="dxa"/>
          </w:tcPr>
          <w:p w14:paraId="0E0299F7" w14:textId="77777777" w:rsidR="009B4D18" w:rsidRDefault="009B4D18" w:rsidP="00D13BA8">
            <w:pPr>
              <w:pStyle w:val="Figurecaption"/>
              <w:spacing w:line="276" w:lineRule="auto"/>
            </w:pPr>
          </w:p>
        </w:tc>
        <w:tc>
          <w:tcPr>
            <w:tcW w:w="2109" w:type="dxa"/>
          </w:tcPr>
          <w:p w14:paraId="14D9495D" w14:textId="77777777" w:rsidR="009B4D18" w:rsidRDefault="009B4D18" w:rsidP="00D13BA8">
            <w:pPr>
              <w:pStyle w:val="Figurecaption"/>
              <w:spacing w:line="276" w:lineRule="auto"/>
            </w:pPr>
          </w:p>
        </w:tc>
        <w:tc>
          <w:tcPr>
            <w:tcW w:w="2110" w:type="dxa"/>
          </w:tcPr>
          <w:p w14:paraId="6EE023D6" w14:textId="77777777" w:rsidR="009B4D18" w:rsidRDefault="009B4D18" w:rsidP="00D13BA8">
            <w:pPr>
              <w:pStyle w:val="Figurecaption"/>
              <w:spacing w:line="276" w:lineRule="auto"/>
            </w:pPr>
          </w:p>
        </w:tc>
      </w:tr>
      <w:tr w:rsidR="009B4D18" w14:paraId="1814F50C" w14:textId="77777777" w:rsidTr="00871FE9">
        <w:trPr>
          <w:trHeight w:val="563"/>
        </w:trPr>
        <w:tc>
          <w:tcPr>
            <w:tcW w:w="2109" w:type="dxa"/>
          </w:tcPr>
          <w:p w14:paraId="50503901" w14:textId="175F52BF" w:rsidR="009B4D18" w:rsidRDefault="003F604A" w:rsidP="00D13BA8">
            <w:pPr>
              <w:pStyle w:val="Figurecaption"/>
              <w:spacing w:line="276" w:lineRule="auto"/>
            </w:pPr>
            <w:r>
              <w:t>Row Name</w:t>
            </w:r>
          </w:p>
        </w:tc>
        <w:tc>
          <w:tcPr>
            <w:tcW w:w="2109" w:type="dxa"/>
          </w:tcPr>
          <w:p w14:paraId="30A7C0D1" w14:textId="77777777" w:rsidR="009B4D18" w:rsidRDefault="009B4D18" w:rsidP="00D13BA8">
            <w:pPr>
              <w:pStyle w:val="Figurecaption"/>
              <w:spacing w:line="276" w:lineRule="auto"/>
            </w:pPr>
          </w:p>
        </w:tc>
        <w:tc>
          <w:tcPr>
            <w:tcW w:w="2109" w:type="dxa"/>
          </w:tcPr>
          <w:p w14:paraId="2E9CE985" w14:textId="77777777" w:rsidR="009B4D18" w:rsidRDefault="009B4D18" w:rsidP="00D13BA8">
            <w:pPr>
              <w:pStyle w:val="Figurecaption"/>
              <w:spacing w:line="276" w:lineRule="auto"/>
            </w:pPr>
          </w:p>
        </w:tc>
        <w:tc>
          <w:tcPr>
            <w:tcW w:w="2110" w:type="dxa"/>
          </w:tcPr>
          <w:p w14:paraId="54B753C1" w14:textId="77777777" w:rsidR="009B4D18" w:rsidRDefault="009B4D18" w:rsidP="00D13BA8">
            <w:pPr>
              <w:pStyle w:val="Figurecaption"/>
              <w:spacing w:line="276" w:lineRule="auto"/>
            </w:pPr>
          </w:p>
        </w:tc>
      </w:tr>
      <w:tr w:rsidR="009B4D18" w14:paraId="020126B0" w14:textId="77777777" w:rsidTr="00871FE9">
        <w:trPr>
          <w:trHeight w:val="563"/>
        </w:trPr>
        <w:tc>
          <w:tcPr>
            <w:tcW w:w="2109" w:type="dxa"/>
          </w:tcPr>
          <w:p w14:paraId="77099058" w14:textId="32D3F4F2" w:rsidR="009B4D18" w:rsidRDefault="003F604A" w:rsidP="00D13BA8">
            <w:pPr>
              <w:pStyle w:val="Figurecaption"/>
              <w:spacing w:line="276" w:lineRule="auto"/>
            </w:pPr>
            <w:r>
              <w:t>Row Name</w:t>
            </w:r>
          </w:p>
        </w:tc>
        <w:tc>
          <w:tcPr>
            <w:tcW w:w="2109" w:type="dxa"/>
          </w:tcPr>
          <w:p w14:paraId="44F368A5" w14:textId="77777777" w:rsidR="009B4D18" w:rsidRDefault="009B4D18" w:rsidP="00D13BA8">
            <w:pPr>
              <w:pStyle w:val="Figurecaption"/>
              <w:spacing w:line="276" w:lineRule="auto"/>
            </w:pPr>
          </w:p>
        </w:tc>
        <w:tc>
          <w:tcPr>
            <w:tcW w:w="2109" w:type="dxa"/>
          </w:tcPr>
          <w:p w14:paraId="49025257" w14:textId="77777777" w:rsidR="009B4D18" w:rsidRDefault="009B4D18" w:rsidP="00D13BA8">
            <w:pPr>
              <w:pStyle w:val="Figurecaption"/>
              <w:spacing w:line="276" w:lineRule="auto"/>
            </w:pPr>
          </w:p>
        </w:tc>
        <w:tc>
          <w:tcPr>
            <w:tcW w:w="2110" w:type="dxa"/>
          </w:tcPr>
          <w:p w14:paraId="791DA99F" w14:textId="77777777" w:rsidR="009B4D18" w:rsidRDefault="009B4D18" w:rsidP="00D13BA8">
            <w:pPr>
              <w:pStyle w:val="Figurecaption"/>
              <w:spacing w:line="276" w:lineRule="auto"/>
            </w:pPr>
          </w:p>
        </w:tc>
      </w:tr>
    </w:tbl>
    <w:p w14:paraId="26752774" w14:textId="60584368" w:rsidR="005C6762" w:rsidRDefault="00D13BA8" w:rsidP="005C6762">
      <w:pPr>
        <w:pStyle w:val="Figurecaption"/>
        <w:rPr>
          <w:color w:val="8DB3E2" w:themeColor="text2" w:themeTint="66"/>
        </w:rPr>
      </w:pPr>
      <w:r>
        <w:br/>
      </w:r>
      <w:r w:rsidR="005C6762">
        <w:t xml:space="preserve">Figure 1. Type your caption here. </w:t>
      </w:r>
      <w:r w:rsidR="00B7263D" w:rsidRPr="00B7263D">
        <w:rPr>
          <w:color w:val="8DB3E2" w:themeColor="text2" w:themeTint="66"/>
        </w:rPr>
        <w:t>[</w:t>
      </w:r>
      <w:r w:rsidR="00B50087">
        <w:rPr>
          <w:color w:val="8DB3E2" w:themeColor="text2" w:themeTint="66"/>
        </w:rPr>
        <w:t xml:space="preserve">(Use Microsoft Word template style: </w:t>
      </w:r>
      <w:r w:rsidR="00B50087" w:rsidRPr="00B50087">
        <w:rPr>
          <w:i/>
          <w:iCs/>
          <w:color w:val="8DB3E2" w:themeColor="text2" w:themeTint="66"/>
        </w:rPr>
        <w:t>Table title</w:t>
      </w:r>
      <w:r w:rsidR="00B50087">
        <w:rPr>
          <w:color w:val="8DB3E2" w:themeColor="text2" w:themeTint="66"/>
        </w:rPr>
        <w:t>)]</w:t>
      </w:r>
    </w:p>
    <w:p w14:paraId="61F2E32D" w14:textId="5FE9F4DA" w:rsidR="00871FE9" w:rsidRPr="00871FE9" w:rsidRDefault="00D13BA8" w:rsidP="00871FE9">
      <w:r>
        <w:rPr>
          <w:noProof/>
        </w:rPr>
        <w:drawing>
          <wp:inline distT="0" distB="0" distL="0" distR="0" wp14:anchorId="5DEE7B80" wp14:editId="5E7D7399">
            <wp:extent cx="2223082" cy="2029522"/>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2184" cy="2046961"/>
                    </a:xfrm>
                    <a:prstGeom prst="rect">
                      <a:avLst/>
                    </a:prstGeom>
                    <a:noFill/>
                    <a:ln>
                      <a:noFill/>
                    </a:ln>
                  </pic:spPr>
                </pic:pic>
              </a:graphicData>
            </a:graphic>
          </wp:inline>
        </w:drawing>
      </w:r>
    </w:p>
    <w:p w14:paraId="40B9564A" w14:textId="373294E7" w:rsidR="00B74077" w:rsidRDefault="00B74077" w:rsidP="001D592B">
      <w:pPr>
        <w:pStyle w:val="Heading2"/>
      </w:pPr>
      <w:r>
        <w:lastRenderedPageBreak/>
        <w:t>Equations</w:t>
      </w:r>
    </w:p>
    <w:p w14:paraId="10D78617" w14:textId="3E4F958C" w:rsidR="00212884" w:rsidRPr="00212884" w:rsidRDefault="00212884" w:rsidP="00212884">
      <w:pPr>
        <w:pStyle w:val="Paragraph"/>
      </w:pPr>
      <w:r w:rsidRPr="00212884">
        <w:t xml:space="preserve">If you are submitting your manuscript as a Word document, please ensure that equations are editable. </w:t>
      </w:r>
      <w:r>
        <w:t xml:space="preserve">More information about </w:t>
      </w:r>
      <w:hyperlink r:id="rId10" w:history="1">
        <w:r w:rsidRPr="00C139F3">
          <w:rPr>
            <w:rStyle w:val="Hyperlink"/>
          </w:rPr>
          <w:t>mat</w:t>
        </w:r>
        <w:r w:rsidR="00C139F3" w:rsidRPr="00C139F3">
          <w:rPr>
            <w:rStyle w:val="Hyperlink"/>
          </w:rPr>
          <w:t>hematical symbols and equations</w:t>
        </w:r>
      </w:hyperlink>
      <w:r w:rsidR="00C139F3">
        <w:t>.</w:t>
      </w:r>
    </w:p>
    <w:p w14:paraId="1EFB6AF2" w14:textId="607561C5" w:rsidR="00B74077" w:rsidRDefault="00B74077" w:rsidP="001D592B">
      <w:pPr>
        <w:pStyle w:val="Heading2"/>
      </w:pPr>
      <w:r>
        <w:t>Units</w:t>
      </w:r>
    </w:p>
    <w:p w14:paraId="092FDEA3" w14:textId="113A3B89" w:rsidR="00B74077" w:rsidRPr="00B74077" w:rsidRDefault="00093E4F" w:rsidP="001D592B">
      <w:pPr>
        <w:pStyle w:val="Paragraph"/>
      </w:pPr>
      <w:r w:rsidRPr="001D592B">
        <w:t>Please use</w:t>
      </w:r>
      <w:r w:rsidR="001D592B" w:rsidRPr="001D592B">
        <w:t xml:space="preserve"> </w:t>
      </w:r>
      <w:hyperlink r:id="rId11" w:history="1">
        <w:r w:rsidR="001D592B" w:rsidRPr="00B62436">
          <w:rPr>
            <w:rStyle w:val="Hyperlink"/>
          </w:rPr>
          <w:t>SI units</w:t>
        </w:r>
      </w:hyperlink>
      <w:r w:rsidR="001D592B" w:rsidRPr="001D592B">
        <w:t xml:space="preserve"> (non-italicized).</w:t>
      </w:r>
    </w:p>
    <w:p w14:paraId="6D382712" w14:textId="4AF8AAB2" w:rsidR="00C81961" w:rsidRDefault="00C81961" w:rsidP="00C81961">
      <w:pPr>
        <w:pStyle w:val="Heading1"/>
      </w:pPr>
      <w:r>
        <w:t>Conclusion</w:t>
      </w:r>
    </w:p>
    <w:p w14:paraId="671B91A4" w14:textId="77777777" w:rsidR="00F0198C" w:rsidRDefault="00F0198C" w:rsidP="00F0198C">
      <w:r>
        <w:t>Conclusions should state concisely the most important propositions of the paper as well as the author’s views of the practical implications of the results.</w:t>
      </w:r>
    </w:p>
    <w:p w14:paraId="230EBD36" w14:textId="3464E386" w:rsidR="005C6762" w:rsidRDefault="005C6762" w:rsidP="00F0198C">
      <w:pPr>
        <w:pStyle w:val="Heading1"/>
      </w:pPr>
      <w:r>
        <w:t>Acknowledgement</w:t>
      </w:r>
    </w:p>
    <w:p w14:paraId="769F0D90" w14:textId="77777777" w:rsidR="005C6762" w:rsidRPr="005C6762" w:rsidRDefault="005C6762" w:rsidP="005C6762">
      <w:pPr>
        <w:pStyle w:val="Paragraph"/>
      </w:pPr>
      <w:r w:rsidRPr="005C6762">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5C89D737" w14:textId="22F1DBE6" w:rsidR="00FE4713" w:rsidRDefault="00161344" w:rsidP="00F0198C">
      <w:pPr>
        <w:pStyle w:val="Heading1"/>
      </w:pPr>
      <w:r w:rsidRPr="005515DE">
        <w:t>References</w:t>
      </w:r>
    </w:p>
    <w:p w14:paraId="6D80C12D" w14:textId="10D1DE38" w:rsidR="005C6762" w:rsidRDefault="004C04EF" w:rsidP="005C6762">
      <w:pPr>
        <w:pStyle w:val="References"/>
      </w:pPr>
      <w:r w:rsidRPr="00F0198C">
        <w:t>List</w:t>
      </w:r>
      <w:r>
        <w:t xml:space="preserve"> </w:t>
      </w:r>
      <w:r w:rsidR="00F0198C">
        <w:t xml:space="preserve">of </w:t>
      </w:r>
      <w:r>
        <w:t xml:space="preserve">references </w:t>
      </w:r>
      <w:r w:rsidR="00F0198C">
        <w:t>for all</w:t>
      </w:r>
      <w:r>
        <w:t xml:space="preserve"> sources that have been cited in the text.</w:t>
      </w:r>
      <w:r w:rsidR="00DF3749">
        <w:t xml:space="preserve"> </w:t>
      </w:r>
      <w:r w:rsidR="005C6762" w:rsidRPr="00F0198C">
        <w:rPr>
          <w:color w:val="95B3D7" w:themeColor="accent1" w:themeTint="99"/>
        </w:rPr>
        <w:t>[(Use Microsoft Word template style: References)]</w:t>
      </w:r>
    </w:p>
    <w:p w14:paraId="2748C39A" w14:textId="6739006A" w:rsidR="005C6762" w:rsidRDefault="00F0198C" w:rsidP="005C6762">
      <w:pPr>
        <w:pStyle w:val="References"/>
      </w:pPr>
      <w:r>
        <w:t>APA (American Psychological Association) style referenc</w:t>
      </w:r>
      <w:r w:rsidR="00491F6B">
        <w:t>ing</w:t>
      </w:r>
      <w:r>
        <w:t xml:space="preserve"> should be used.</w:t>
      </w:r>
      <w:r w:rsidR="00491F6B">
        <w:t xml:space="preserve"> </w:t>
      </w:r>
      <w:r>
        <w:t xml:space="preserve">Place references in alphabetical order by the surname of the first author followed by the initials of the author’s given name. </w:t>
      </w:r>
    </w:p>
    <w:p w14:paraId="491DF0E0" w14:textId="6669415D" w:rsidR="005C6762" w:rsidRDefault="00491F6B" w:rsidP="005C6762">
      <w:pPr>
        <w:pStyle w:val="References"/>
      </w:pPr>
      <w:r>
        <w:t xml:space="preserve">Follow the </w:t>
      </w:r>
      <w:hyperlink r:id="rId12" w:history="1">
        <w:r w:rsidRPr="003F7FE2">
          <w:rPr>
            <w:rStyle w:val="Hyperlink"/>
          </w:rPr>
          <w:t>APA 6</w:t>
        </w:r>
        <w:r w:rsidRPr="003F7FE2">
          <w:rPr>
            <w:rStyle w:val="Hyperlink"/>
            <w:vertAlign w:val="superscript"/>
          </w:rPr>
          <w:t>th</w:t>
        </w:r>
        <w:r w:rsidRPr="003F7FE2">
          <w:rPr>
            <w:rStyle w:val="Hyperlink"/>
          </w:rPr>
          <w:t xml:space="preserve"> Edition</w:t>
        </w:r>
      </w:hyperlink>
      <w:r>
        <w:t xml:space="preserve"> style guide</w:t>
      </w:r>
      <w:r w:rsidR="005C6762">
        <w:t xml:space="preserve"> for all references, includes examples</w:t>
      </w:r>
      <w:r w:rsidR="00573101">
        <w:t xml:space="preserve"> for intext references and reference format by type of publication</w:t>
      </w:r>
      <w:r w:rsidR="005C6762">
        <w:t>.</w:t>
      </w:r>
    </w:p>
    <w:p w14:paraId="5A491A55" w14:textId="77777777" w:rsidR="005C6762" w:rsidRDefault="005C6762" w:rsidP="005C6762">
      <w:pPr>
        <w:pStyle w:val="References"/>
      </w:pPr>
    </w:p>
    <w:p w14:paraId="71D036B5" w14:textId="41840CFD" w:rsidR="00491F6B" w:rsidRDefault="00491F6B" w:rsidP="00F0198C">
      <w:pPr>
        <w:pStyle w:val="References"/>
      </w:pPr>
      <w:r>
        <w:lastRenderedPageBreak/>
        <w:t xml:space="preserve">Author, A. A. (Year). Title of article: And subtitle. Journal Title, volume(issue), pages. </w:t>
      </w:r>
    </w:p>
    <w:p w14:paraId="5CF1B7A2" w14:textId="1CAE8D34" w:rsidR="00491F6B" w:rsidRDefault="00491F6B" w:rsidP="00F0198C">
      <w:pPr>
        <w:pStyle w:val="References"/>
      </w:pPr>
      <w:r>
        <w:t xml:space="preserve">Author, A. A. (Year). Title of book: And subtitle. Place: Publisher. </w:t>
      </w:r>
    </w:p>
    <w:p w14:paraId="6C4B20BD" w14:textId="706BADEA" w:rsidR="00491F6B" w:rsidRPr="00F0198C" w:rsidRDefault="00491F6B" w:rsidP="00F0198C">
      <w:pPr>
        <w:pStyle w:val="References"/>
      </w:pPr>
      <w:r>
        <w:t>Author, A. A. (Year). Title of work (Report No. xxx). Place: Institution.</w:t>
      </w:r>
    </w:p>
    <w:p w14:paraId="186908EA" w14:textId="77777777" w:rsidR="00A94D9F" w:rsidRDefault="00A94D9F" w:rsidP="00A94D9F">
      <w:pPr>
        <w:pStyle w:val="Heading1"/>
      </w:pPr>
      <w:r>
        <w:t>Special characters</w:t>
      </w:r>
    </w:p>
    <w:p w14:paraId="1087C4C3" w14:textId="77777777" w:rsidR="00A94D9F" w:rsidRDefault="00A94D9F" w:rsidP="00A94D9F">
      <w:pPr>
        <w:pStyle w:val="Paragraph"/>
      </w:pPr>
      <w:r>
        <w:t>If you are preparing your manuscript in Microsoft Word and your article contains special characters, accents, or diacritics, we recommend you follow these steps:</w:t>
      </w:r>
    </w:p>
    <w:p w14:paraId="439438D1" w14:textId="77777777" w:rsidR="00A94D9F" w:rsidRDefault="00A94D9F" w:rsidP="00A94D9F">
      <w:pPr>
        <w:pStyle w:val="Bulletedlist"/>
      </w:pPr>
      <w:r>
        <w:t>European accents (Greek, Hebrew, or Cyrillic letters, or phonetic symbols): choose Times New Roman font from the dropdown menu in the “Insert symbol” window and insert the character you require.</w:t>
      </w:r>
    </w:p>
    <w:p w14:paraId="28548ACF" w14:textId="77777777" w:rsidR="00A94D9F" w:rsidRDefault="00A94D9F" w:rsidP="00A94D9F">
      <w:pPr>
        <w:pStyle w:val="Bulletedlist"/>
      </w:pPr>
      <w:r>
        <w:t>Asian languages (such as Sanskrit, Korean, Chinese, or Japanese): choose Arial Unicode font from the dropdown menu in the “Insert symbol” window and insert the character you require.</w:t>
      </w:r>
    </w:p>
    <w:p w14:paraId="4E5DFBB8" w14:textId="77777777" w:rsidR="00A94D9F" w:rsidRDefault="00A94D9F" w:rsidP="00A94D9F">
      <w:pPr>
        <w:pStyle w:val="Bulletedlist"/>
      </w:pPr>
      <w:r>
        <w:t xml:space="preserve">Transliterated Arabic: choose either Times New Roman or Arial Unicode (unless the instructions for authors specify a particular font). For </w:t>
      </w:r>
      <w:proofErr w:type="spellStart"/>
      <w:r>
        <w:t>ayns</w:t>
      </w:r>
      <w:proofErr w:type="spellEnd"/>
      <w:r>
        <w:t xml:space="preserve"> and hamzas, choose Arial Unicode font from the dropdown menu in the “Insert symbol” window. Type the Unicode hexes directly into the “Character code” box, using 02BF for </w:t>
      </w:r>
      <w:proofErr w:type="spellStart"/>
      <w:r>
        <w:t>ayn</w:t>
      </w:r>
      <w:proofErr w:type="spellEnd"/>
      <w:r>
        <w:t>, and 02BE for hamza.</w:t>
      </w:r>
    </w:p>
    <w:p w14:paraId="0383B5AC" w14:textId="0368AB4B" w:rsidR="00F0198C" w:rsidRDefault="00114183" w:rsidP="00114183">
      <w:pPr>
        <w:pStyle w:val="Heading1"/>
      </w:pPr>
      <w:r>
        <w:t>Final points to consider</w:t>
      </w:r>
    </w:p>
    <w:p w14:paraId="5ADCE34C" w14:textId="6916209E" w:rsidR="009626B8" w:rsidRDefault="009626B8" w:rsidP="00620E6E">
      <w:pPr>
        <w:pStyle w:val="Bulletedlist"/>
        <w:rPr>
          <w:sz w:val="20"/>
          <w:szCs w:val="20"/>
        </w:rPr>
      </w:pPr>
      <w:r>
        <w:t>Write and prepare your article using th</w:t>
      </w:r>
      <w:r w:rsidR="004C4F57">
        <w:t>is</w:t>
      </w:r>
      <w:r>
        <w:t xml:space="preserve"> CDRI Conference Paper Template.</w:t>
      </w:r>
    </w:p>
    <w:p w14:paraId="6708B8F1" w14:textId="25EFE7E8" w:rsidR="009626B8" w:rsidRDefault="00CB0D53" w:rsidP="009626B8">
      <w:pPr>
        <w:pStyle w:val="Bulletedlist"/>
      </w:pPr>
      <w:r>
        <w:t>During final submission, c</w:t>
      </w:r>
      <w:r w:rsidR="009626B8">
        <w:t>reate a PDF file of your paper (</w:t>
      </w:r>
      <w:r w:rsidR="009626B8" w:rsidRPr="002D2CD8">
        <w:rPr>
          <w:bCs/>
        </w:rPr>
        <w:t>making sure to embed all fonts</w:t>
      </w:r>
      <w:r w:rsidR="009626B8">
        <w:t>).</w:t>
      </w:r>
    </w:p>
    <w:p w14:paraId="54ABE9B0" w14:textId="77777777" w:rsidR="009626B8" w:rsidRDefault="009626B8" w:rsidP="009626B8">
      <w:pPr>
        <w:pStyle w:val="Bulletedlist"/>
      </w:pPr>
      <w:r>
        <w:t>Send the following items to your conference organizer:</w:t>
      </w:r>
    </w:p>
    <w:p w14:paraId="6230F39B" w14:textId="720E943D" w:rsidR="009626B8" w:rsidRDefault="000E5725" w:rsidP="000932ED">
      <w:pPr>
        <w:pStyle w:val="Bulletedlist"/>
        <w:numPr>
          <w:ilvl w:val="1"/>
          <w:numId w:val="2"/>
        </w:numPr>
      </w:pPr>
      <w:r>
        <w:lastRenderedPageBreak/>
        <w:t xml:space="preserve">MS Word version of your article, as well as the </w:t>
      </w:r>
      <w:r w:rsidR="009626B8">
        <w:t xml:space="preserve">PDF </w:t>
      </w:r>
      <w:r>
        <w:t>version</w:t>
      </w:r>
      <w:r w:rsidR="00191297">
        <w:t>.</w:t>
      </w:r>
      <w:r w:rsidR="004C4F57">
        <w:t xml:space="preserve"> It will help us track any formatting change during upload.</w:t>
      </w:r>
    </w:p>
    <w:p w14:paraId="0AFE6604" w14:textId="77777777" w:rsidR="009626B8" w:rsidRDefault="009626B8" w:rsidP="000932ED">
      <w:pPr>
        <w:pStyle w:val="Bulletedlist"/>
        <w:numPr>
          <w:ilvl w:val="1"/>
          <w:numId w:val="2"/>
        </w:numPr>
      </w:pPr>
      <w:r>
        <w:t>(If it applies) Copies of any permissions to re-use copyrighted materials in your article (e.g., figures from books/journals)</w:t>
      </w:r>
    </w:p>
    <w:p w14:paraId="068B889C" w14:textId="62BB72A2" w:rsidR="00A863C8" w:rsidRPr="00191297" w:rsidRDefault="00612902" w:rsidP="00A863C8">
      <w:pPr>
        <w:pStyle w:val="Paragraph"/>
        <w:rPr>
          <w:sz w:val="20"/>
          <w:szCs w:val="20"/>
        </w:rPr>
      </w:pPr>
      <w:r>
        <w:t xml:space="preserve">We require both MS Word File and PDF for peer review to keep track of font distortion. </w:t>
      </w:r>
      <w:r w:rsidR="00E04D94">
        <w:t>After acceptance of a manuscript</w:t>
      </w:r>
      <w:r w:rsidR="004C4F57">
        <w:t>, w</w:t>
      </w:r>
      <w:r w:rsidR="00A863C8">
        <w:t xml:space="preserve">e ask all authors to carefully check </w:t>
      </w:r>
      <w:r>
        <w:t>the</w:t>
      </w:r>
      <w:r w:rsidR="00A863C8">
        <w:t xml:space="preserve"> </w:t>
      </w:r>
      <w:r>
        <w:t xml:space="preserve">final version of </w:t>
      </w:r>
      <w:r w:rsidR="00A863C8">
        <w:t>article PDF prior to submission. Perform visual inspections to detect subtle font errors and ensure that all fonts are embedded. To ensure that readers</w:t>
      </w:r>
      <w:r w:rsidR="00F86433">
        <w:t xml:space="preserve"> </w:t>
      </w:r>
      <w:r w:rsidR="00A863C8">
        <w:t xml:space="preserve">can display and print </w:t>
      </w:r>
      <w:r w:rsidR="00F86433">
        <w:t>your paper</w:t>
      </w:r>
      <w:r w:rsidR="00A863C8">
        <w:t xml:space="preserve"> correctly</w:t>
      </w:r>
      <w:r w:rsidR="00F86433">
        <w:t xml:space="preserve"> across a range of devices and applications</w:t>
      </w:r>
      <w:r w:rsidR="00A863C8">
        <w:t xml:space="preserve">, it is important </w:t>
      </w:r>
      <w:r w:rsidR="00E000C0">
        <w:t xml:space="preserve">that the </w:t>
      </w:r>
      <w:r w:rsidR="00A863C8">
        <w:t xml:space="preserve">PDF file </w:t>
      </w:r>
      <w:r w:rsidR="00F86433">
        <w:t>is</w:t>
      </w:r>
      <w:r w:rsidR="00A863C8">
        <w:t xml:space="preserve"> </w:t>
      </w:r>
      <w:r w:rsidR="00A863C8" w:rsidRPr="00F86433">
        <w:rPr>
          <w:rStyle w:val="Emphasis"/>
          <w:i w:val="0"/>
          <w:iCs w:val="0"/>
        </w:rPr>
        <w:t>portable</w:t>
      </w:r>
      <w:r w:rsidR="00A863C8">
        <w:t xml:space="preserve"> </w:t>
      </w:r>
      <w:r w:rsidR="00F86433">
        <w:t>and</w:t>
      </w:r>
      <w:r w:rsidR="00A863C8">
        <w:t xml:space="preserve"> self-contained.</w:t>
      </w:r>
    </w:p>
    <w:p w14:paraId="4B28DF95" w14:textId="77777777" w:rsidR="00842784" w:rsidRPr="00842784" w:rsidRDefault="00842784" w:rsidP="00842784">
      <w:pPr>
        <w:pStyle w:val="Paragraph"/>
      </w:pPr>
      <w:r w:rsidRPr="00842784">
        <w:rPr>
          <w:bdr w:val="none" w:sz="0" w:space="0" w:color="auto" w:frame="1"/>
        </w:rPr>
        <w:t>Here’s how to add fonts to your PDF doc the easy way.</w:t>
      </w:r>
    </w:p>
    <w:p w14:paraId="7A16226E" w14:textId="4283C83D" w:rsidR="00842784" w:rsidRPr="00842784" w:rsidRDefault="00842784" w:rsidP="000932ED">
      <w:pPr>
        <w:pStyle w:val="Numberedlist"/>
        <w:numPr>
          <w:ilvl w:val="0"/>
          <w:numId w:val="5"/>
        </w:numPr>
      </w:pPr>
      <w:r w:rsidRPr="00C163BD">
        <w:rPr>
          <w:bdr w:val="none" w:sz="0" w:space="0" w:color="auto" w:frame="1"/>
        </w:rPr>
        <w:t xml:space="preserve">Check </w:t>
      </w:r>
      <w:r>
        <w:rPr>
          <w:bdr w:val="none" w:sz="0" w:space="0" w:color="auto" w:frame="1"/>
        </w:rPr>
        <w:t>to see</w:t>
      </w:r>
      <w:r w:rsidRPr="00842784">
        <w:rPr>
          <w:bdr w:val="none" w:sz="0" w:space="0" w:color="auto" w:frame="1"/>
        </w:rPr>
        <w:t xml:space="preserve"> which fonts are embedded by opening </w:t>
      </w:r>
      <w:r w:rsidRPr="000E5725">
        <w:rPr>
          <w:b/>
          <w:bCs/>
          <w:bdr w:val="none" w:sz="0" w:space="0" w:color="auto" w:frame="1"/>
        </w:rPr>
        <w:t>document properties</w:t>
      </w:r>
      <w:r w:rsidRPr="00842784">
        <w:rPr>
          <w:bdr w:val="none" w:sz="0" w:space="0" w:color="auto" w:frame="1"/>
        </w:rPr>
        <w:t>.</w:t>
      </w:r>
    </w:p>
    <w:p w14:paraId="3E33C4DB" w14:textId="7B13BB44" w:rsidR="00842784" w:rsidRPr="00842784" w:rsidRDefault="00842784" w:rsidP="00842784">
      <w:pPr>
        <w:pStyle w:val="Numberedlist"/>
      </w:pPr>
      <w:r w:rsidRPr="00C163BD">
        <w:rPr>
          <w:bdr w:val="none" w:sz="0" w:space="0" w:color="auto" w:frame="1"/>
        </w:rPr>
        <w:t>Find your font</w:t>
      </w:r>
      <w:r w:rsidR="00C163BD">
        <w:rPr>
          <w:bdr w:val="none" w:sz="0" w:space="0" w:color="auto" w:frame="1"/>
        </w:rPr>
        <w:t>:</w:t>
      </w:r>
      <w:r w:rsidRPr="00842784">
        <w:rPr>
          <w:bdr w:val="none" w:sz="0" w:space="0" w:color="auto" w:frame="1"/>
        </w:rPr>
        <w:t> To embed fonts that are not already embedded, go to </w:t>
      </w:r>
      <w:r w:rsidRPr="00842784">
        <w:rPr>
          <w:b/>
          <w:bCs/>
          <w:bdr w:val="none" w:sz="0" w:space="0" w:color="auto" w:frame="1"/>
        </w:rPr>
        <w:t>File &gt; Print</w:t>
      </w:r>
      <w:r w:rsidRPr="00842784">
        <w:rPr>
          <w:bdr w:val="none" w:sz="0" w:space="0" w:color="auto" w:frame="1"/>
        </w:rPr>
        <w:t>. Bring up Adobe PDF settings and properties, then </w:t>
      </w:r>
      <w:r w:rsidRPr="00842784">
        <w:rPr>
          <w:b/>
          <w:bCs/>
          <w:bdr w:val="none" w:sz="0" w:space="0" w:color="auto" w:frame="1"/>
        </w:rPr>
        <w:t>Adobe PDF settings.</w:t>
      </w:r>
    </w:p>
    <w:p w14:paraId="6313D8CD" w14:textId="1A3DB091" w:rsidR="00842784" w:rsidRDefault="00842784" w:rsidP="00842784">
      <w:pPr>
        <w:pStyle w:val="Numberedlist"/>
        <w:rPr>
          <w:bdr w:val="none" w:sz="0" w:space="0" w:color="auto" w:frame="1"/>
        </w:rPr>
      </w:pPr>
      <w:r w:rsidRPr="00C163BD">
        <w:rPr>
          <w:bdr w:val="none" w:sz="0" w:space="0" w:color="auto" w:frame="1"/>
        </w:rPr>
        <w:t>Embed your font</w:t>
      </w:r>
      <w:r w:rsidR="00C163BD">
        <w:rPr>
          <w:bdr w:val="none" w:sz="0" w:space="0" w:color="auto" w:frame="1"/>
        </w:rPr>
        <w:t>:</w:t>
      </w:r>
      <w:r w:rsidRPr="00842784">
        <w:rPr>
          <w:bdr w:val="none" w:sz="0" w:space="0" w:color="auto" w:frame="1"/>
        </w:rPr>
        <w:t> Edit the default settings and navigate to </w:t>
      </w:r>
      <w:r w:rsidRPr="00842784">
        <w:rPr>
          <w:b/>
          <w:bCs/>
          <w:bdr w:val="none" w:sz="0" w:space="0" w:color="auto" w:frame="1"/>
        </w:rPr>
        <w:t>Font,</w:t>
      </w:r>
      <w:r w:rsidRPr="00842784">
        <w:rPr>
          <w:bdr w:val="none" w:sz="0" w:space="0" w:color="auto" w:frame="1"/>
        </w:rPr>
        <w:t> click the </w:t>
      </w:r>
      <w:r w:rsidRPr="00842784">
        <w:rPr>
          <w:b/>
          <w:bCs/>
          <w:bdr w:val="none" w:sz="0" w:space="0" w:color="auto" w:frame="1"/>
        </w:rPr>
        <w:t>Embed all fonts</w:t>
      </w:r>
      <w:r w:rsidRPr="00842784">
        <w:rPr>
          <w:bdr w:val="none" w:sz="0" w:space="0" w:color="auto" w:frame="1"/>
        </w:rPr>
        <w:t> option. Your font should now be installed for use.</w:t>
      </w:r>
    </w:p>
    <w:p w14:paraId="548B9446" w14:textId="4BAB79CD" w:rsidR="00C163BD" w:rsidRDefault="00C163BD" w:rsidP="00C163BD">
      <w:pPr>
        <w:pStyle w:val="Numberedlist"/>
        <w:rPr>
          <w:bdr w:val="none" w:sz="0" w:space="0" w:color="auto" w:frame="1"/>
        </w:rPr>
      </w:pPr>
      <w:r>
        <w:rPr>
          <w:bdr w:val="none" w:sz="0" w:space="0" w:color="auto" w:frame="1"/>
        </w:rPr>
        <w:t xml:space="preserve">For more detail visit: </w:t>
      </w:r>
      <w:hyperlink r:id="rId13" w:anchor=":~:text=To%20embed%20the%20fonts%20that,the%20Embed%20all%20fonts%20option." w:history="1">
        <w:r w:rsidRPr="00C163BD">
          <w:rPr>
            <w:rStyle w:val="Hyperlink"/>
            <w:bdr w:val="none" w:sz="0" w:space="0" w:color="auto" w:frame="1"/>
          </w:rPr>
          <w:t>Adobe website</w:t>
        </w:r>
      </w:hyperlink>
      <w:r>
        <w:rPr>
          <w:bdr w:val="none" w:sz="0" w:space="0" w:color="auto" w:frame="1"/>
        </w:rPr>
        <w:t>.</w:t>
      </w:r>
    </w:p>
    <w:p w14:paraId="3D18217C" w14:textId="38D6BE99" w:rsidR="00102312" w:rsidRPr="007E231E" w:rsidRDefault="00102312" w:rsidP="007E231E">
      <w:pPr>
        <w:pStyle w:val="Heading1"/>
      </w:pPr>
      <w:r w:rsidRPr="007E231E">
        <w:t>Summary</w:t>
      </w:r>
      <w:r w:rsidR="009D034A">
        <w:t xml:space="preserve"> Checklist</w:t>
      </w:r>
    </w:p>
    <w:p w14:paraId="204A351E" w14:textId="0A253962" w:rsidR="00900C5F" w:rsidRDefault="00900C5F" w:rsidP="000932ED">
      <w:pPr>
        <w:pStyle w:val="Numberedlist"/>
        <w:numPr>
          <w:ilvl w:val="0"/>
          <w:numId w:val="6"/>
        </w:numPr>
      </w:pPr>
      <w:r>
        <w:t xml:space="preserve">Full papers </w:t>
      </w:r>
      <w:r w:rsidRPr="00900C5F">
        <w:rPr>
          <w:u w:val="single"/>
        </w:rPr>
        <w:t>should not exceed 3000 words</w:t>
      </w:r>
      <w:r>
        <w:t xml:space="preserve"> (including all references, tables, and figures).</w:t>
      </w:r>
    </w:p>
    <w:p w14:paraId="61C95FF8" w14:textId="3324A7E8" w:rsidR="00102312" w:rsidRPr="009D034A" w:rsidRDefault="00102312" w:rsidP="000932ED">
      <w:pPr>
        <w:pStyle w:val="Numberedlist"/>
        <w:numPr>
          <w:ilvl w:val="0"/>
          <w:numId w:val="6"/>
        </w:numPr>
      </w:pPr>
      <w:r w:rsidRPr="009D034A">
        <w:t xml:space="preserve">Articles should use </w:t>
      </w:r>
      <w:r w:rsidR="007E231E" w:rsidRPr="009D034A">
        <w:t>the</w:t>
      </w:r>
      <w:r w:rsidRPr="009D034A">
        <w:t xml:space="preserve"> single column</w:t>
      </w:r>
      <w:r w:rsidR="007E231E" w:rsidRPr="009D034A">
        <w:t xml:space="preserve"> CDRI Conference Paper</w:t>
      </w:r>
      <w:r w:rsidRPr="009D034A">
        <w:t xml:space="preserve"> template</w:t>
      </w:r>
      <w:r w:rsidR="004A2450">
        <w:t>, including the correct heading and paragraph styles</w:t>
      </w:r>
      <w:r w:rsidRPr="009D034A">
        <w:t>.</w:t>
      </w:r>
    </w:p>
    <w:p w14:paraId="36F1F002" w14:textId="4FB10C12" w:rsidR="009D034A" w:rsidRDefault="00102312" w:rsidP="009D034A">
      <w:pPr>
        <w:pStyle w:val="Numberedlist"/>
      </w:pPr>
      <w:r w:rsidRPr="009D034A">
        <w:lastRenderedPageBreak/>
        <w:t>Use Times New Roman font, the point size will vary by section</w:t>
      </w:r>
      <w:r w:rsidR="009D034A">
        <w:t>.</w:t>
      </w:r>
    </w:p>
    <w:p w14:paraId="1F18DECC" w14:textId="322B9094" w:rsidR="00102312" w:rsidRPr="009D034A" w:rsidRDefault="007E231E" w:rsidP="009D034A">
      <w:pPr>
        <w:pStyle w:val="Numberedlist"/>
      </w:pPr>
      <w:r w:rsidRPr="009D034A">
        <w:t>Do not</w:t>
      </w:r>
      <w:r w:rsidR="00102312" w:rsidRPr="009D034A">
        <w:t xml:space="preserve"> alter the margins </w:t>
      </w:r>
      <w:r w:rsidRPr="009D034A">
        <w:t>of the</w:t>
      </w:r>
      <w:r w:rsidR="00102312" w:rsidRPr="009D034A">
        <w:t xml:space="preserve"> template. Altering them can cause significant delays. Paper size should be </w:t>
      </w:r>
      <w:r w:rsidR="0060132F" w:rsidRPr="009D034A">
        <w:t>A4 (</w:t>
      </w:r>
      <w:r w:rsidR="00F51721" w:rsidRPr="009D034A">
        <w:t xml:space="preserve">width: 21cm, height: 29.7cm) </w:t>
      </w:r>
      <w:r w:rsidR="00102312" w:rsidRPr="009D034A">
        <w:t>with margins set at:</w:t>
      </w:r>
      <w:r w:rsidR="0060132F" w:rsidRPr="009D034A">
        <w:t xml:space="preserve"> </w:t>
      </w:r>
      <w:r w:rsidR="00F51721" w:rsidRPr="009D034A">
        <w:t>T</w:t>
      </w:r>
      <w:r w:rsidR="00102312" w:rsidRPr="009D034A">
        <w:t>op</w:t>
      </w:r>
      <w:r w:rsidR="00F51721" w:rsidRPr="009D034A">
        <w:t>:</w:t>
      </w:r>
      <w:r w:rsidR="00102312" w:rsidRPr="009D034A">
        <w:t xml:space="preserve"> </w:t>
      </w:r>
      <w:r w:rsidR="00F51721" w:rsidRPr="009D034A">
        <w:t>2.5cm</w:t>
      </w:r>
      <w:r w:rsidR="00102312" w:rsidRPr="009D034A">
        <w:t>, Left</w:t>
      </w:r>
      <w:r w:rsidR="00F51721" w:rsidRPr="009D034A">
        <w:t>: 3cm</w:t>
      </w:r>
      <w:r w:rsidR="00102312" w:rsidRPr="009D034A">
        <w:t>, Bottom</w:t>
      </w:r>
      <w:r w:rsidR="00F51721" w:rsidRPr="009D034A">
        <w:t>: 2.5cm</w:t>
      </w:r>
      <w:r w:rsidR="00102312" w:rsidRPr="009D034A">
        <w:t xml:space="preserve">, </w:t>
      </w:r>
      <w:proofErr w:type="gramStart"/>
      <w:r w:rsidR="00F51721" w:rsidRPr="009D034A">
        <w:t>Right</w:t>
      </w:r>
      <w:proofErr w:type="gramEnd"/>
      <w:r w:rsidR="00F51721" w:rsidRPr="009D034A">
        <w:t>: 3cm</w:t>
      </w:r>
      <w:r w:rsidR="00102312" w:rsidRPr="009D034A">
        <w:t>.</w:t>
      </w:r>
    </w:p>
    <w:p w14:paraId="1827F45B" w14:textId="304FEE29" w:rsidR="00102312" w:rsidRPr="009D034A" w:rsidRDefault="0084266C" w:rsidP="00830665">
      <w:pPr>
        <w:pStyle w:val="Numberedlist"/>
      </w:pPr>
      <w:r w:rsidRPr="009D034A">
        <w:t>Do not</w:t>
      </w:r>
      <w:r w:rsidR="00102312" w:rsidRPr="009D034A">
        <w:t xml:space="preserve"> include any headers, footers, or page numbers in your document</w:t>
      </w:r>
      <w:r w:rsidR="00830665">
        <w:t>, or</w:t>
      </w:r>
      <w:r w:rsidR="00102312" w:rsidRPr="009D034A">
        <w:t xml:space="preserve"> amend this template </w:t>
      </w:r>
      <w:r w:rsidRPr="009D034A">
        <w:t>in any way</w:t>
      </w:r>
      <w:r w:rsidR="00102312" w:rsidRPr="009D034A">
        <w:t>.</w:t>
      </w:r>
    </w:p>
    <w:p w14:paraId="5F32A8DA" w14:textId="51059458" w:rsidR="00102312" w:rsidRPr="009D034A" w:rsidRDefault="00102312" w:rsidP="009D034A">
      <w:pPr>
        <w:pStyle w:val="Numberedlist"/>
      </w:pPr>
      <w:r w:rsidRPr="009D034A">
        <w:t>Make sure all author affiliation associations are correct. This means author vs. affiliation and author vs. email address.  If there is only one affiliation for all authors, association is not needed. Author names should be listed in First name Surname format.</w:t>
      </w:r>
    </w:p>
    <w:p w14:paraId="3584AD41" w14:textId="39985009" w:rsidR="00102312" w:rsidRPr="009D034A" w:rsidRDefault="00102312" w:rsidP="009D034A">
      <w:pPr>
        <w:pStyle w:val="Numberedlist"/>
      </w:pPr>
      <w:r w:rsidRPr="009D034A">
        <w:t xml:space="preserve">Use clear, legible </w:t>
      </w:r>
      <w:r w:rsidR="00A03270">
        <w:t xml:space="preserve">tables, </w:t>
      </w:r>
      <w:proofErr w:type="gramStart"/>
      <w:r w:rsidRPr="009D034A">
        <w:t>graphics</w:t>
      </w:r>
      <w:proofErr w:type="gramEnd"/>
      <w:r w:rsidRPr="009D034A">
        <w:t xml:space="preserve"> and diagrams.</w:t>
      </w:r>
    </w:p>
    <w:p w14:paraId="3DF76C55" w14:textId="36F6346F" w:rsidR="00102312" w:rsidRPr="009D034A" w:rsidRDefault="00A03270" w:rsidP="009D034A">
      <w:pPr>
        <w:pStyle w:val="Numberedlist"/>
      </w:pPr>
      <w:r>
        <w:t>Do not</w:t>
      </w:r>
      <w:r w:rsidR="00102312" w:rsidRPr="009D034A">
        <w:t xml:space="preserve"> use copyrighted material without permission. Papers using copyrighted material without appropriate permission and acknowledgment will be excluded from </w:t>
      </w:r>
      <w:r w:rsidR="00DD141D">
        <w:t>publication</w:t>
      </w:r>
      <w:r w:rsidR="00102312" w:rsidRPr="009D034A">
        <w:t>.</w:t>
      </w:r>
    </w:p>
    <w:p w14:paraId="248CBBF8" w14:textId="282C6BE5" w:rsidR="00102312" w:rsidRPr="009D034A" w:rsidRDefault="00102312" w:rsidP="009D034A">
      <w:pPr>
        <w:pStyle w:val="Numberedlist"/>
      </w:pPr>
      <w:r w:rsidRPr="009D034A">
        <w:t>Prepare and format references with care</w:t>
      </w:r>
      <w:r w:rsidR="003E14A1">
        <w:t xml:space="preserve"> according to APA guidelines.</w:t>
      </w:r>
    </w:p>
    <w:p w14:paraId="4613D2B7" w14:textId="1E466530" w:rsidR="00102312" w:rsidRPr="009D034A" w:rsidRDefault="00102312" w:rsidP="0048600C">
      <w:pPr>
        <w:pStyle w:val="Numberedlist"/>
      </w:pPr>
      <w:r w:rsidRPr="009D034A">
        <w:t xml:space="preserve">Embed all fonts into your article PDF. PDFs supplied without embedded fonts </w:t>
      </w:r>
      <w:r w:rsidR="002D2CD8">
        <w:t>may be</w:t>
      </w:r>
      <w:r w:rsidRPr="009D034A">
        <w:t xml:space="preserve"> return</w:t>
      </w:r>
      <w:r w:rsidR="002D2CD8">
        <w:t>ed</w:t>
      </w:r>
      <w:r w:rsidRPr="009D034A">
        <w:t xml:space="preserve"> </w:t>
      </w:r>
      <w:r w:rsidR="00A03270">
        <w:t>which</w:t>
      </w:r>
      <w:r w:rsidRPr="009D034A">
        <w:t xml:space="preserve"> can cause unnecessary inconvenience </w:t>
      </w:r>
      <w:r w:rsidR="00A03270">
        <w:t>and</w:t>
      </w:r>
      <w:r w:rsidRPr="009D034A">
        <w:t xml:space="preserve"> publication delays for other authors. Failure to provide a replacement paper in a timely fashion may result in an article being removed.</w:t>
      </w:r>
    </w:p>
    <w:p w14:paraId="1DD1FD6A" w14:textId="59E83A6B" w:rsidR="003E14A1" w:rsidRDefault="00102312" w:rsidP="00D74AC4">
      <w:pPr>
        <w:pStyle w:val="Numberedlist"/>
      </w:pPr>
      <w:r w:rsidRPr="009D034A">
        <w:t>Check your article PDF</w:t>
      </w:r>
      <w:r w:rsidR="0021583A" w:rsidRPr="009D034A">
        <w:t>.</w:t>
      </w:r>
      <w:r w:rsidRPr="009D034A">
        <w:t xml:space="preserve"> It is not uncommon for errors to appear in PDFs generated from Microsoft Word. </w:t>
      </w:r>
    </w:p>
    <w:p w14:paraId="1B226DD2" w14:textId="4C299D6C" w:rsidR="00102312" w:rsidRDefault="00102312" w:rsidP="00D74AC4">
      <w:pPr>
        <w:pStyle w:val="Numberedlist"/>
      </w:pPr>
      <w:r w:rsidRPr="009D034A">
        <w:t xml:space="preserve">Avoid large </w:t>
      </w:r>
      <w:r w:rsidR="00795F8A">
        <w:t>Word/</w:t>
      </w:r>
      <w:r w:rsidRPr="009D034A">
        <w:t>PDF files (10 MB maximum, ideally).</w:t>
      </w:r>
    </w:p>
    <w:p w14:paraId="738919A3" w14:textId="6DA98783" w:rsidR="00E04D94" w:rsidRDefault="00E04D94" w:rsidP="00E04D94">
      <w:pPr>
        <w:pStyle w:val="Paragraph"/>
      </w:pPr>
    </w:p>
    <w:p w14:paraId="1BC08BD4" w14:textId="44C0F265" w:rsidR="00E04D94" w:rsidRDefault="00E04D94" w:rsidP="00E04D94">
      <w:pPr>
        <w:pStyle w:val="Newparagraph"/>
      </w:pPr>
    </w:p>
    <w:p w14:paraId="69773DD1" w14:textId="77777777" w:rsidR="00301EDA" w:rsidRDefault="00301EDA" w:rsidP="00E04D94">
      <w:pPr>
        <w:pStyle w:val="Newparagraph"/>
        <w:jc w:val="center"/>
        <w:rPr>
          <w:b/>
          <w:bCs/>
          <w:color w:val="C00000"/>
        </w:rPr>
      </w:pPr>
      <w:r>
        <w:rPr>
          <w:b/>
          <w:bCs/>
          <w:color w:val="C00000"/>
        </w:rPr>
        <w:lastRenderedPageBreak/>
        <w:t>Annexure I</w:t>
      </w:r>
    </w:p>
    <w:p w14:paraId="391FF73D" w14:textId="3AD5A583" w:rsidR="00E04D94" w:rsidRPr="00E04D94" w:rsidRDefault="00E04D94" w:rsidP="00E04D94">
      <w:pPr>
        <w:pStyle w:val="Newparagraph"/>
        <w:jc w:val="center"/>
        <w:rPr>
          <w:b/>
          <w:bCs/>
          <w:color w:val="C00000"/>
        </w:rPr>
      </w:pPr>
      <w:r w:rsidRPr="00E04D94">
        <w:rPr>
          <w:b/>
          <w:bCs/>
          <w:color w:val="C00000"/>
        </w:rPr>
        <w:t xml:space="preserve">Format </w:t>
      </w:r>
      <w:r w:rsidR="00301EDA">
        <w:rPr>
          <w:b/>
          <w:bCs/>
          <w:color w:val="C00000"/>
        </w:rPr>
        <w:t>for</w:t>
      </w:r>
      <w:r w:rsidRPr="00E04D94">
        <w:rPr>
          <w:b/>
          <w:bCs/>
          <w:color w:val="C00000"/>
        </w:rPr>
        <w:t xml:space="preserve"> Respond</w:t>
      </w:r>
      <w:r w:rsidR="00301EDA">
        <w:rPr>
          <w:b/>
          <w:bCs/>
          <w:color w:val="C00000"/>
        </w:rPr>
        <w:t>ing</w:t>
      </w:r>
      <w:r w:rsidRPr="00E04D94">
        <w:rPr>
          <w:b/>
          <w:bCs/>
          <w:color w:val="C00000"/>
        </w:rPr>
        <w:t xml:space="preserve"> to Peer Review Comments</w:t>
      </w:r>
      <w:r>
        <w:rPr>
          <w:b/>
          <w:bCs/>
          <w:color w:val="C00000"/>
        </w:rPr>
        <w:t xml:space="preserve"> (</w:t>
      </w:r>
      <w:r w:rsidR="00301EDA">
        <w:rPr>
          <w:b/>
          <w:bCs/>
          <w:color w:val="C00000"/>
        </w:rPr>
        <w:t>for Peer Review only</w:t>
      </w:r>
      <w:r>
        <w:rPr>
          <w:b/>
          <w:bCs/>
          <w:color w:val="C00000"/>
        </w:rPr>
        <w:t>)</w:t>
      </w:r>
    </w:p>
    <w:p w14:paraId="6A345A09" w14:textId="558B4E91" w:rsidR="00E04D94" w:rsidRDefault="00E04D94" w:rsidP="00E04D94">
      <w:pPr>
        <w:pStyle w:val="Newparagraph"/>
        <w:ind w:firstLine="0"/>
      </w:pPr>
      <w:r>
        <w:t>At the time of submitting the first version of full draft of manuscript, the author(s) must submit response/justification for the comments received during the peer review of the abstracts.</w:t>
      </w:r>
      <w:r w:rsidR="00301EDA">
        <w:t xml:space="preserve"> </w:t>
      </w:r>
    </w:p>
    <w:tbl>
      <w:tblPr>
        <w:tblStyle w:val="TableGrid"/>
        <w:tblW w:w="0" w:type="auto"/>
        <w:tblLook w:val="04A0" w:firstRow="1" w:lastRow="0" w:firstColumn="1" w:lastColumn="0" w:noHBand="0" w:noVBand="1"/>
      </w:tblPr>
      <w:tblGrid>
        <w:gridCol w:w="2829"/>
        <w:gridCol w:w="2830"/>
        <w:gridCol w:w="2830"/>
      </w:tblGrid>
      <w:tr w:rsidR="00E04D94" w14:paraId="7957E120" w14:textId="77777777" w:rsidTr="00E04D94">
        <w:tc>
          <w:tcPr>
            <w:tcW w:w="2829" w:type="dxa"/>
          </w:tcPr>
          <w:p w14:paraId="2EB5802C" w14:textId="2F710275" w:rsidR="00E04D94" w:rsidRPr="00301EDA" w:rsidRDefault="00301EDA" w:rsidP="00E04D94">
            <w:pPr>
              <w:pStyle w:val="Newparagraph"/>
              <w:ind w:firstLine="0"/>
              <w:rPr>
                <w:b/>
                <w:bCs/>
              </w:rPr>
            </w:pPr>
            <w:r w:rsidRPr="00301EDA">
              <w:rPr>
                <w:b/>
                <w:bCs/>
              </w:rPr>
              <w:t xml:space="preserve">Reviewers’ </w:t>
            </w:r>
            <w:r w:rsidR="00E04D94" w:rsidRPr="00301EDA">
              <w:rPr>
                <w:b/>
                <w:bCs/>
              </w:rPr>
              <w:t>Comment</w:t>
            </w:r>
            <w:r>
              <w:rPr>
                <w:b/>
                <w:bCs/>
              </w:rPr>
              <w:t>s</w:t>
            </w:r>
          </w:p>
        </w:tc>
        <w:tc>
          <w:tcPr>
            <w:tcW w:w="2830" w:type="dxa"/>
          </w:tcPr>
          <w:p w14:paraId="0402E517" w14:textId="425A2620" w:rsidR="00E04D94" w:rsidRPr="00301EDA" w:rsidRDefault="00E04D94" w:rsidP="00E04D94">
            <w:pPr>
              <w:pStyle w:val="Newparagraph"/>
              <w:ind w:firstLine="0"/>
              <w:rPr>
                <w:b/>
                <w:bCs/>
              </w:rPr>
            </w:pPr>
            <w:r w:rsidRPr="00301EDA">
              <w:rPr>
                <w:b/>
                <w:bCs/>
              </w:rPr>
              <w:t>Response</w:t>
            </w:r>
            <w:r w:rsidR="00301EDA" w:rsidRPr="00301EDA">
              <w:rPr>
                <w:b/>
                <w:bCs/>
              </w:rPr>
              <w:t xml:space="preserve"> by author(s)</w:t>
            </w:r>
          </w:p>
        </w:tc>
        <w:tc>
          <w:tcPr>
            <w:tcW w:w="2830" w:type="dxa"/>
          </w:tcPr>
          <w:p w14:paraId="7E1B534E" w14:textId="71911464" w:rsidR="00E04D94" w:rsidRPr="00301EDA" w:rsidRDefault="00301EDA" w:rsidP="00E04D94">
            <w:pPr>
              <w:pStyle w:val="Newparagraph"/>
              <w:ind w:firstLine="0"/>
              <w:rPr>
                <w:b/>
                <w:bCs/>
              </w:rPr>
            </w:pPr>
            <w:r w:rsidRPr="00301EDA">
              <w:rPr>
                <w:b/>
                <w:bCs/>
              </w:rPr>
              <w:t>Remarks by authors</w:t>
            </w:r>
          </w:p>
        </w:tc>
      </w:tr>
      <w:tr w:rsidR="00E04D94" w14:paraId="710235AF" w14:textId="77777777" w:rsidTr="00E04D94">
        <w:tc>
          <w:tcPr>
            <w:tcW w:w="2829" w:type="dxa"/>
          </w:tcPr>
          <w:p w14:paraId="3B648A54" w14:textId="3FD85AF3" w:rsidR="00E04D94" w:rsidRDefault="00301EDA" w:rsidP="00E04D94">
            <w:pPr>
              <w:pStyle w:val="Newparagraph"/>
              <w:ind w:firstLine="0"/>
            </w:pPr>
            <w:r>
              <w:t>Please split the comments if it helps in better response.</w:t>
            </w:r>
          </w:p>
        </w:tc>
        <w:tc>
          <w:tcPr>
            <w:tcW w:w="2830" w:type="dxa"/>
          </w:tcPr>
          <w:p w14:paraId="1B1B7C2E" w14:textId="48FC58C1" w:rsidR="00E04D94" w:rsidRDefault="00D822D1" w:rsidP="00E04D94">
            <w:pPr>
              <w:pStyle w:val="Newparagraph"/>
              <w:ind w:firstLine="0"/>
            </w:pPr>
            <w:r>
              <w:t>Write your response to these comments here.</w:t>
            </w:r>
          </w:p>
        </w:tc>
        <w:tc>
          <w:tcPr>
            <w:tcW w:w="2830" w:type="dxa"/>
          </w:tcPr>
          <w:p w14:paraId="0877A504" w14:textId="0FC4FC04" w:rsidR="00E04D94" w:rsidRDefault="00301EDA" w:rsidP="00E04D94">
            <w:pPr>
              <w:pStyle w:val="Newparagraph"/>
              <w:ind w:firstLine="0"/>
            </w:pPr>
            <w:r>
              <w:t>If the additional information is added in the manuscript</w:t>
            </w:r>
            <w:r w:rsidR="00054139">
              <w:t xml:space="preserve"> with respect to comment</w:t>
            </w:r>
            <w:r>
              <w:t>, please indicate sections/page number where these responses have been incorporated in the manuscript.</w:t>
            </w:r>
          </w:p>
        </w:tc>
      </w:tr>
      <w:tr w:rsidR="00E04D94" w14:paraId="75B9F548" w14:textId="77777777" w:rsidTr="00E04D94">
        <w:tc>
          <w:tcPr>
            <w:tcW w:w="2829" w:type="dxa"/>
          </w:tcPr>
          <w:p w14:paraId="7CD2735B" w14:textId="2F345610" w:rsidR="00E04D94" w:rsidRDefault="00054139" w:rsidP="00E04D94">
            <w:pPr>
              <w:pStyle w:val="Newparagraph"/>
              <w:ind w:firstLine="0"/>
            </w:pPr>
            <w:r>
              <w:t>Use more lines if required.</w:t>
            </w:r>
          </w:p>
        </w:tc>
        <w:tc>
          <w:tcPr>
            <w:tcW w:w="2830" w:type="dxa"/>
          </w:tcPr>
          <w:p w14:paraId="30A062C5" w14:textId="77777777" w:rsidR="00E04D94" w:rsidRDefault="00E04D94" w:rsidP="00E04D94">
            <w:pPr>
              <w:pStyle w:val="Newparagraph"/>
              <w:ind w:firstLine="0"/>
            </w:pPr>
          </w:p>
        </w:tc>
        <w:tc>
          <w:tcPr>
            <w:tcW w:w="2830" w:type="dxa"/>
          </w:tcPr>
          <w:p w14:paraId="13F9EB06" w14:textId="77777777" w:rsidR="00E04D94" w:rsidRDefault="00E04D94" w:rsidP="00E04D94">
            <w:pPr>
              <w:pStyle w:val="Newparagraph"/>
              <w:ind w:firstLine="0"/>
            </w:pPr>
          </w:p>
        </w:tc>
      </w:tr>
    </w:tbl>
    <w:p w14:paraId="35DA2C08" w14:textId="07E4A902" w:rsidR="00E04D94" w:rsidRDefault="00E04D94" w:rsidP="00E04D94">
      <w:pPr>
        <w:pStyle w:val="Newparagraph"/>
        <w:ind w:firstLine="0"/>
      </w:pPr>
    </w:p>
    <w:p w14:paraId="4FBF3465" w14:textId="176C6E8F" w:rsidR="00E04D94" w:rsidRPr="00E04D94" w:rsidRDefault="00E04D94" w:rsidP="00E04D94">
      <w:pPr>
        <w:pStyle w:val="Newparagraph"/>
        <w:ind w:firstLine="0"/>
      </w:pPr>
      <w:r w:rsidRPr="00E04D94">
        <w:t xml:space="preserve"> </w:t>
      </w:r>
    </w:p>
    <w:sectPr w:rsidR="00E04D94" w:rsidRPr="00E04D94" w:rsidSect="00074B81">
      <w:headerReference w:type="default" r:id="rId14"/>
      <w:footerReference w:type="even" r:id="rId15"/>
      <w:footerReference w:type="default" r:id="rId16"/>
      <w:footerReference w:type="first" r:id="rId1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E034" w14:textId="77777777" w:rsidR="00D363F7" w:rsidRDefault="00D363F7" w:rsidP="00AF2C92">
      <w:r>
        <w:separator/>
      </w:r>
    </w:p>
  </w:endnote>
  <w:endnote w:type="continuationSeparator" w:id="0">
    <w:p w14:paraId="43A8FEE0" w14:textId="77777777" w:rsidR="00D363F7" w:rsidRDefault="00D363F7" w:rsidP="00AF2C92">
      <w:r>
        <w:continuationSeparator/>
      </w:r>
    </w:p>
  </w:endnote>
  <w:endnote w:type="continuationNotice" w:id="1">
    <w:p w14:paraId="4400BD0A" w14:textId="77777777" w:rsidR="00D363F7" w:rsidRDefault="00D363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IN Light">
    <w:altName w:val="Calibri"/>
    <w:panose1 w:val="020B0604020202020204"/>
    <w:charset w:val="4D"/>
    <w:family w:val="auto"/>
    <w:notTrueType/>
    <w:pitch w:val="variable"/>
    <w:sig w:usb0="8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7C34" w14:textId="4125B823" w:rsidR="00790B3D" w:rsidRDefault="00290723">
    <w:pPr>
      <w:pStyle w:val="Footer"/>
    </w:pPr>
    <w:r>
      <w:rPr>
        <w:noProof/>
      </w:rPr>
      <mc:AlternateContent>
        <mc:Choice Requires="wps">
          <w:drawing>
            <wp:anchor distT="0" distB="0" distL="0" distR="0" simplePos="0" relativeHeight="251658242" behindDoc="0" locked="0" layoutInCell="1" allowOverlap="1" wp14:anchorId="5F15FDD1" wp14:editId="1E8C32E8">
              <wp:simplePos x="635" y="635"/>
              <wp:positionH relativeFrom="leftMargin">
                <wp:align>left</wp:align>
              </wp:positionH>
              <wp:positionV relativeFrom="paragraph">
                <wp:posOffset>635</wp:posOffset>
              </wp:positionV>
              <wp:extent cx="443865" cy="443865"/>
              <wp:effectExtent l="0" t="0" r="8890" b="6985"/>
              <wp:wrapSquare wrapText="bothSides"/>
              <wp:docPr id="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575244" w14:textId="52FBBCF0" w:rsidR="00290723" w:rsidRPr="00290723" w:rsidRDefault="00290723">
                          <w:pPr>
                            <w:rPr>
                              <w:rFonts w:ascii="Calibri" w:eastAsia="Calibri" w:hAnsi="Calibri" w:cs="Calibri"/>
                              <w:noProof/>
                              <w:color w:val="0078D7"/>
                              <w:sz w:val="18"/>
                              <w:szCs w:val="18"/>
                            </w:rPr>
                          </w:pPr>
                          <w:r w:rsidRPr="00290723">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F15FDD1" id="_x0000_t202" coordsize="21600,21600" o:spt="202" path="m,l,21600r21600,l21600,xe">
              <v:stroke joinstyle="miter"/>
              <v:path gradientshapeok="t" o:connecttype="rect"/>
            </v:shapetype>
            <v:shape id="Text Box 3" o:spid="_x0000_s1026" type="#_x0000_t202" alt="Information Classification: Gener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" filled="f" stroked="f">
              <v:textbox style="mso-fit-shape-to-text:t" inset="15pt,0,0,0">
                <w:txbxContent>
                  <w:p w14:paraId="0A575244" w14:textId="52FBBCF0" w:rsidR="00290723" w:rsidRPr="00290723" w:rsidRDefault="00290723">
                    <w:pPr>
                      <w:rPr>
                        <w:rFonts w:ascii="Calibri" w:eastAsia="Calibri" w:hAnsi="Calibri" w:cs="Calibri"/>
                        <w:noProof/>
                        <w:color w:val="0078D7"/>
                        <w:sz w:val="18"/>
                        <w:szCs w:val="18"/>
                      </w:rPr>
                    </w:pPr>
                    <w:r w:rsidRPr="00290723">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FD72" w14:textId="56CF4A71" w:rsidR="00A94D9F" w:rsidRDefault="00290723">
    <w:pPr>
      <w:pStyle w:val="Footer"/>
      <w:jc w:val="center"/>
    </w:pPr>
    <w:r>
      <w:rPr>
        <w:noProof/>
      </w:rPr>
      <mc:AlternateContent>
        <mc:Choice Requires="wps">
          <w:drawing>
            <wp:anchor distT="0" distB="0" distL="0" distR="0" simplePos="0" relativeHeight="251658243" behindDoc="0" locked="0" layoutInCell="1" allowOverlap="1" wp14:anchorId="6967BFF1" wp14:editId="170C0ACC">
              <wp:simplePos x="635" y="635"/>
              <wp:positionH relativeFrom="leftMargin">
                <wp:align>left</wp:align>
              </wp:positionH>
              <wp:positionV relativeFrom="paragraph">
                <wp:posOffset>635</wp:posOffset>
              </wp:positionV>
              <wp:extent cx="443865" cy="443865"/>
              <wp:effectExtent l="0" t="0" r="8890" b="6985"/>
              <wp:wrapSquare wrapText="bothSides"/>
              <wp:docPr id="4" name="Text Box 4"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65BB09" w14:textId="7E00FE9D" w:rsidR="00290723" w:rsidRPr="00290723" w:rsidRDefault="00290723">
                          <w:pPr>
                            <w:rPr>
                              <w:rFonts w:ascii="Calibri" w:eastAsia="Calibri" w:hAnsi="Calibri" w:cs="Calibri"/>
                              <w:noProof/>
                              <w:color w:val="0078D7"/>
                              <w:sz w:val="18"/>
                              <w:szCs w:val="18"/>
                            </w:rPr>
                          </w:pP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967BFF1" id="_x0000_t202" coordsize="21600,21600" o:spt="202" path="m,l,21600r21600,l21600,xe">
              <v:stroke joinstyle="miter"/>
              <v:path gradientshapeok="t" o:connecttype="rect"/>
            </v:shapetype>
            <v:shape id="Text Box 4" o:spid="_x0000_s1027" type="#_x0000_t202" alt="Information Classification: General" style="position:absolute;left:0;text-align:left;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" filled="f" stroked="f">
              <v:textbox style="mso-fit-shape-to-text:t" inset="15pt,0,0,0">
                <w:txbxContent>
                  <w:p w14:paraId="0B65BB09" w14:textId="7E00FE9D" w:rsidR="00290723" w:rsidRPr="00290723" w:rsidRDefault="00290723">
                    <w:pPr>
                      <w:rPr>
                        <w:rFonts w:ascii="Calibri" w:eastAsia="Calibri" w:hAnsi="Calibri" w:cs="Calibri"/>
                        <w:noProof/>
                        <w:color w:val="0078D7"/>
                        <w:sz w:val="18"/>
                        <w:szCs w:val="18"/>
                      </w:rPr>
                    </w:pPr>
                  </w:p>
                </w:txbxContent>
              </v:textbox>
              <w10:wrap type="square" anchorx="margin"/>
            </v:shape>
          </w:pict>
        </mc:Fallback>
      </mc:AlternateContent>
    </w:r>
  </w:p>
  <w:sdt>
    <w:sdtPr>
      <w:id w:val="-2021393945"/>
      <w:docPartObj>
        <w:docPartGallery w:val="Page Numbers (Bottom of Page)"/>
        <w:docPartUnique/>
      </w:docPartObj>
    </w:sdtPr>
    <w:sdtEndPr>
      <w:rPr>
        <w:noProof/>
      </w:rPr>
    </w:sdtEndPr>
    <w:sdtContent>
      <w:p w14:paraId="47726B70" w14:textId="77777777" w:rsidR="00A94D9F" w:rsidRDefault="00A94D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542DD" w14:textId="77777777" w:rsidR="00A94D9F" w:rsidRDefault="00A94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C3F0" w14:textId="71474356" w:rsidR="00790B3D" w:rsidRDefault="00290723">
    <w:pPr>
      <w:pStyle w:val="Footer"/>
    </w:pPr>
    <w:r>
      <w:rPr>
        <w:noProof/>
      </w:rPr>
      <mc:AlternateContent>
        <mc:Choice Requires="wps">
          <w:drawing>
            <wp:anchor distT="0" distB="0" distL="0" distR="0" simplePos="0" relativeHeight="251658241" behindDoc="0" locked="0" layoutInCell="1" allowOverlap="1" wp14:anchorId="55EF2D8E" wp14:editId="2828AC02">
              <wp:simplePos x="635" y="635"/>
              <wp:positionH relativeFrom="leftMargin">
                <wp:align>left</wp:align>
              </wp:positionH>
              <wp:positionV relativeFrom="paragraph">
                <wp:posOffset>635</wp:posOffset>
              </wp:positionV>
              <wp:extent cx="443865" cy="443865"/>
              <wp:effectExtent l="0" t="0" r="8890" b="6985"/>
              <wp:wrapSquare wrapText="bothSides"/>
              <wp:docPr id="1" name="Text Box 1"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78F6D8" w14:textId="4FA28081" w:rsidR="00290723" w:rsidRPr="00290723" w:rsidRDefault="00290723">
                          <w:pPr>
                            <w:rPr>
                              <w:rFonts w:ascii="Calibri" w:eastAsia="Calibri" w:hAnsi="Calibri" w:cs="Calibri"/>
                              <w:noProof/>
                              <w:color w:val="0078D7"/>
                              <w:sz w:val="18"/>
                              <w:szCs w:val="18"/>
                            </w:rPr>
                          </w:pPr>
                          <w:r w:rsidRPr="00290723">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55EF2D8E"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" filled="f" stroked="f">
              <v:textbox style="mso-fit-shape-to-text:t" inset="15pt,0,0,0">
                <w:txbxContent>
                  <w:p w14:paraId="2478F6D8" w14:textId="4FA28081" w:rsidR="00290723" w:rsidRPr="00290723" w:rsidRDefault="00290723">
                    <w:pPr>
                      <w:rPr>
                        <w:rFonts w:ascii="Calibri" w:eastAsia="Calibri" w:hAnsi="Calibri" w:cs="Calibri"/>
                        <w:noProof/>
                        <w:color w:val="0078D7"/>
                        <w:sz w:val="18"/>
                        <w:szCs w:val="18"/>
                      </w:rPr>
                    </w:pPr>
                    <w:r w:rsidRPr="00290723">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40E2" w14:textId="77777777" w:rsidR="00D363F7" w:rsidRDefault="00D363F7" w:rsidP="00AF2C92">
      <w:r>
        <w:separator/>
      </w:r>
    </w:p>
  </w:footnote>
  <w:footnote w:type="continuationSeparator" w:id="0">
    <w:p w14:paraId="2DB3E667" w14:textId="77777777" w:rsidR="00D363F7" w:rsidRDefault="00D363F7" w:rsidP="00AF2C92">
      <w:r>
        <w:continuationSeparator/>
      </w:r>
    </w:p>
  </w:footnote>
  <w:footnote w:type="continuationNotice" w:id="1">
    <w:p w14:paraId="6FD72379" w14:textId="77777777" w:rsidR="00D363F7" w:rsidRDefault="00D363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049D" w14:textId="1B4D58DD" w:rsidR="002E0438" w:rsidRDefault="002E0438">
    <w:pPr>
      <w:pStyle w:val="Header"/>
    </w:pPr>
    <w:r>
      <w:rPr>
        <w:noProof/>
      </w:rPr>
      <w:drawing>
        <wp:anchor distT="0" distB="0" distL="114300" distR="114300" simplePos="0" relativeHeight="251658240" behindDoc="1" locked="0" layoutInCell="1" allowOverlap="1" wp14:anchorId="01AFDD8E" wp14:editId="5B29496A">
          <wp:simplePos x="0" y="0"/>
          <wp:positionH relativeFrom="column">
            <wp:posOffset>4014553</wp:posOffset>
          </wp:positionH>
          <wp:positionV relativeFrom="paragraph">
            <wp:posOffset>-107563</wp:posOffset>
          </wp:positionV>
          <wp:extent cx="1596887" cy="536035"/>
          <wp:effectExtent l="0" t="0" r="3810" b="0"/>
          <wp:wrapTight wrapText="bothSides">
            <wp:wrapPolygon edited="0">
              <wp:start x="0" y="0"/>
              <wp:lineTo x="0" y="20730"/>
              <wp:lineTo x="21394" y="20730"/>
              <wp:lineTo x="2139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5964" t="32468" r="15627" b="35059"/>
                  <a:stretch/>
                </pic:blipFill>
                <pic:spPr bwMode="auto">
                  <a:xfrm>
                    <a:off x="0" y="0"/>
                    <a:ext cx="1596887" cy="53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15BAF" w14:textId="3D203B90" w:rsidR="002E0438" w:rsidRPr="002E0438" w:rsidRDefault="002E0438" w:rsidP="00C60025">
    <w:pPr>
      <w:spacing w:line="360" w:lineRule="auto"/>
      <w:jc w:val="right"/>
      <w:rPr>
        <w:b/>
        <w:bCs/>
        <w:color w:val="C00000"/>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F2E96"/>
    <w:multiLevelType w:val="hybridMultilevel"/>
    <w:tmpl w:val="4DCACC84"/>
    <w:lvl w:ilvl="0" w:tplc="0008B0C4">
      <w:start w:val="1"/>
      <w:numFmt w:val="decimal"/>
      <w:lvlText w:val="%1-"/>
      <w:lvlJc w:val="left"/>
      <w:pPr>
        <w:ind w:left="644" w:hanging="360"/>
      </w:pPr>
      <w:rPr>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C469DE"/>
    <w:multiLevelType w:val="multilevel"/>
    <w:tmpl w:val="9288C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19"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8160B9AE"/>
    <w:lvl w:ilvl="0" w:tplc="33CA3EE6">
      <w:start w:val="1"/>
      <w:numFmt w:val="decimal"/>
      <w:pStyle w:val="Numberedlist"/>
      <w:lvlText w:val="(%1)"/>
      <w:lvlJc w:val="right"/>
      <w:pPr>
        <w:ind w:left="720" w:hanging="153"/>
      </w:pPr>
      <w:rPr>
        <w:rFonts w:hint="default"/>
        <w:i w:val="0"/>
        <w:iCs/>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4230B2"/>
    <w:multiLevelType w:val="multilevel"/>
    <w:tmpl w:val="C00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56152F"/>
    <w:multiLevelType w:val="multilevel"/>
    <w:tmpl w:val="A066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0546AD"/>
    <w:multiLevelType w:val="multilevel"/>
    <w:tmpl w:val="2E92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933AEC"/>
    <w:multiLevelType w:val="hybridMultilevel"/>
    <w:tmpl w:val="6BBC8D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2B2579B"/>
    <w:multiLevelType w:val="hybridMultilevel"/>
    <w:tmpl w:val="DC00A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721692"/>
    <w:multiLevelType w:val="hybridMultilevel"/>
    <w:tmpl w:val="8BC68E6C"/>
    <w:lvl w:ilvl="0" w:tplc="9C5CFD96">
      <w:start w:val="1"/>
      <w:numFmt w:val="decimal"/>
      <w:pStyle w:val="Paragraphnumbered"/>
      <w:lvlText w:val="%1."/>
      <w:lvlJc w:val="left"/>
      <w:pPr>
        <w:ind w:left="644" w:hanging="360"/>
      </w:pPr>
    </w:lvl>
    <w:lvl w:ilvl="1" w:tplc="EDD6ACA2">
      <w:numFmt w:val="decimal"/>
      <w:lvlText w:val=""/>
      <w:lvlJc w:val="left"/>
      <w:pPr>
        <w:ind w:left="0" w:firstLine="0"/>
      </w:pPr>
    </w:lvl>
    <w:lvl w:ilvl="2" w:tplc="328A694E">
      <w:numFmt w:val="decimal"/>
      <w:lvlText w:val=""/>
      <w:lvlJc w:val="left"/>
      <w:pPr>
        <w:ind w:left="0" w:firstLine="0"/>
      </w:pPr>
    </w:lvl>
    <w:lvl w:ilvl="3" w:tplc="32009542">
      <w:numFmt w:val="decimal"/>
      <w:lvlText w:val=""/>
      <w:lvlJc w:val="left"/>
      <w:pPr>
        <w:ind w:left="0" w:firstLine="0"/>
      </w:pPr>
    </w:lvl>
    <w:lvl w:ilvl="4" w:tplc="8070CBEA">
      <w:numFmt w:val="decimal"/>
      <w:lvlText w:val=""/>
      <w:lvlJc w:val="left"/>
      <w:pPr>
        <w:ind w:left="0" w:firstLine="0"/>
      </w:pPr>
    </w:lvl>
    <w:lvl w:ilvl="5" w:tplc="655855F4">
      <w:numFmt w:val="decimal"/>
      <w:lvlText w:val=""/>
      <w:lvlJc w:val="left"/>
      <w:pPr>
        <w:ind w:left="0" w:firstLine="0"/>
      </w:pPr>
    </w:lvl>
    <w:lvl w:ilvl="6" w:tplc="E64817F0">
      <w:numFmt w:val="decimal"/>
      <w:lvlText w:val=""/>
      <w:lvlJc w:val="left"/>
      <w:pPr>
        <w:ind w:left="0" w:firstLine="0"/>
      </w:pPr>
    </w:lvl>
    <w:lvl w:ilvl="7" w:tplc="959282D4">
      <w:numFmt w:val="decimal"/>
      <w:lvlText w:val=""/>
      <w:lvlJc w:val="left"/>
      <w:pPr>
        <w:ind w:left="0" w:firstLine="0"/>
      </w:pPr>
    </w:lvl>
    <w:lvl w:ilvl="8" w:tplc="6DF0E860">
      <w:numFmt w:val="decimal"/>
      <w:lvlText w:val=""/>
      <w:lvlJc w:val="left"/>
      <w:pPr>
        <w:ind w:left="0" w:firstLine="0"/>
      </w:pPr>
    </w:lvl>
  </w:abstractNum>
  <w:abstractNum w:abstractNumId="34" w15:restartNumberingAfterBreak="0">
    <w:nsid w:val="74C042E3"/>
    <w:multiLevelType w:val="multilevel"/>
    <w:tmpl w:val="9344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531300">
    <w:abstractNumId w:val="21"/>
  </w:num>
  <w:num w:numId="2" w16cid:durableId="1780442552">
    <w:abstractNumId w:val="25"/>
  </w:num>
  <w:num w:numId="3" w16cid:durableId="573319050">
    <w:abstractNumId w:val="19"/>
  </w:num>
  <w:num w:numId="4" w16cid:durableId="648049875">
    <w:abstractNumId w:val="33"/>
    <w:lvlOverride w:ilvl="0">
      <w:startOverride w:val="1"/>
    </w:lvlOverride>
    <w:lvlOverride w:ilvl="1"/>
    <w:lvlOverride w:ilvl="2"/>
    <w:lvlOverride w:ilvl="3"/>
    <w:lvlOverride w:ilvl="4"/>
    <w:lvlOverride w:ilvl="5"/>
    <w:lvlOverride w:ilvl="6"/>
    <w:lvlOverride w:ilvl="7"/>
    <w:lvlOverride w:ilvl="8"/>
  </w:num>
  <w:num w:numId="5" w16cid:durableId="1634827064">
    <w:abstractNumId w:val="21"/>
    <w:lvlOverride w:ilvl="0">
      <w:startOverride w:val="1"/>
    </w:lvlOverride>
  </w:num>
  <w:num w:numId="6" w16cid:durableId="1825658480">
    <w:abstractNumId w:val="21"/>
    <w:lvlOverride w:ilvl="0">
      <w:startOverride w:val="1"/>
    </w:lvlOverride>
  </w:num>
  <w:num w:numId="7" w16cid:durableId="896432740">
    <w:abstractNumId w:val="17"/>
  </w:num>
  <w:num w:numId="8" w16cid:durableId="1490825419">
    <w:abstractNumId w:val="24"/>
  </w:num>
  <w:num w:numId="9" w16cid:durableId="358165571">
    <w:abstractNumId w:val="1"/>
  </w:num>
  <w:num w:numId="10" w16cid:durableId="1141656268">
    <w:abstractNumId w:val="2"/>
  </w:num>
  <w:num w:numId="11" w16cid:durableId="1493184139">
    <w:abstractNumId w:val="3"/>
  </w:num>
  <w:num w:numId="12" w16cid:durableId="59985083">
    <w:abstractNumId w:val="4"/>
  </w:num>
  <w:num w:numId="13" w16cid:durableId="1783184870">
    <w:abstractNumId w:val="9"/>
  </w:num>
  <w:num w:numId="14" w16cid:durableId="1008555635">
    <w:abstractNumId w:val="5"/>
  </w:num>
  <w:num w:numId="15" w16cid:durableId="1594699897">
    <w:abstractNumId w:val="7"/>
  </w:num>
  <w:num w:numId="16" w16cid:durableId="486630805">
    <w:abstractNumId w:val="6"/>
  </w:num>
  <w:num w:numId="17" w16cid:durableId="1033113195">
    <w:abstractNumId w:val="10"/>
  </w:num>
  <w:num w:numId="18" w16cid:durableId="249315101">
    <w:abstractNumId w:val="8"/>
  </w:num>
  <w:num w:numId="19" w16cid:durableId="164714769">
    <w:abstractNumId w:val="15"/>
  </w:num>
  <w:num w:numId="20" w16cid:durableId="1547647306">
    <w:abstractNumId w:val="20"/>
  </w:num>
  <w:num w:numId="21" w16cid:durableId="1615551757">
    <w:abstractNumId w:val="11"/>
  </w:num>
  <w:num w:numId="22" w16cid:durableId="2048485335">
    <w:abstractNumId w:val="0"/>
  </w:num>
  <w:num w:numId="23" w16cid:durableId="457339391">
    <w:abstractNumId w:val="12"/>
  </w:num>
  <w:num w:numId="24" w16cid:durableId="48380504">
    <w:abstractNumId w:val="22"/>
  </w:num>
  <w:num w:numId="25" w16cid:durableId="895555414">
    <w:abstractNumId w:val="26"/>
  </w:num>
  <w:num w:numId="26" w16cid:durableId="1675066265">
    <w:abstractNumId w:val="28"/>
  </w:num>
  <w:num w:numId="27" w16cid:durableId="1835490226">
    <w:abstractNumId w:val="14"/>
  </w:num>
  <w:num w:numId="28" w16cid:durableId="1462771550">
    <w:abstractNumId w:val="30"/>
  </w:num>
  <w:num w:numId="29" w16cid:durableId="1579241778">
    <w:abstractNumId w:val="32"/>
  </w:num>
  <w:num w:numId="30" w16cid:durableId="871652627">
    <w:abstractNumId w:val="23"/>
  </w:num>
  <w:num w:numId="31" w16cid:durableId="1188715785">
    <w:abstractNumId w:val="31"/>
  </w:num>
  <w:num w:numId="32" w16cid:durableId="949242295">
    <w:abstractNumId w:val="29"/>
  </w:num>
  <w:num w:numId="33" w16cid:durableId="1375276105">
    <w:abstractNumId w:val="16"/>
  </w:num>
  <w:num w:numId="34" w16cid:durableId="899247009">
    <w:abstractNumId w:val="34"/>
  </w:num>
  <w:num w:numId="35" w16cid:durableId="1730182746">
    <w:abstractNumId w:val="19"/>
  </w:num>
  <w:num w:numId="36" w16cid:durableId="1744403767">
    <w:abstractNumId w:val="18"/>
  </w:num>
  <w:num w:numId="37" w16cid:durableId="1171484164">
    <w:abstractNumId w:val="33"/>
    <w:lvlOverride w:ilvl="0">
      <w:startOverride w:val="1"/>
    </w:lvlOverride>
    <w:lvlOverride w:ilvl="1"/>
    <w:lvlOverride w:ilvl="2"/>
    <w:lvlOverride w:ilvl="3"/>
    <w:lvlOverride w:ilvl="4"/>
    <w:lvlOverride w:ilvl="5"/>
    <w:lvlOverride w:ilvl="6"/>
    <w:lvlOverride w:ilvl="7"/>
    <w:lvlOverride w:ilvl="8"/>
  </w:num>
  <w:num w:numId="38" w16cid:durableId="995761499">
    <w:abstractNumId w:val="27"/>
  </w:num>
  <w:num w:numId="39" w16cid:durableId="451174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1MjSyMDE1NDQxMDdS0lEKTi0uzszPAykwqgUA3SLcgSwAAAA="/>
  </w:docVars>
  <w:rsids>
    <w:rsidRoot w:val="00E15F0A"/>
    <w:rsid w:val="00001899"/>
    <w:rsid w:val="000049AD"/>
    <w:rsid w:val="0000681B"/>
    <w:rsid w:val="000133C0"/>
    <w:rsid w:val="00013D16"/>
    <w:rsid w:val="00014C4E"/>
    <w:rsid w:val="00017107"/>
    <w:rsid w:val="000202E2"/>
    <w:rsid w:val="00022441"/>
    <w:rsid w:val="0002261E"/>
    <w:rsid w:val="00024839"/>
    <w:rsid w:val="00026871"/>
    <w:rsid w:val="00037A98"/>
    <w:rsid w:val="000427FB"/>
    <w:rsid w:val="0004455E"/>
    <w:rsid w:val="00047CB5"/>
    <w:rsid w:val="00051FAA"/>
    <w:rsid w:val="00054139"/>
    <w:rsid w:val="000572A9"/>
    <w:rsid w:val="00061325"/>
    <w:rsid w:val="000733AC"/>
    <w:rsid w:val="00074B81"/>
    <w:rsid w:val="00074D22"/>
    <w:rsid w:val="00075081"/>
    <w:rsid w:val="0007528A"/>
    <w:rsid w:val="000811AB"/>
    <w:rsid w:val="00083C5F"/>
    <w:rsid w:val="0009172C"/>
    <w:rsid w:val="000930EC"/>
    <w:rsid w:val="000932ED"/>
    <w:rsid w:val="00093E4F"/>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49D6"/>
    <w:rsid w:val="000E5725"/>
    <w:rsid w:val="000E6259"/>
    <w:rsid w:val="000F00D5"/>
    <w:rsid w:val="000F4677"/>
    <w:rsid w:val="000F5BE0"/>
    <w:rsid w:val="00100587"/>
    <w:rsid w:val="00102312"/>
    <w:rsid w:val="0010284E"/>
    <w:rsid w:val="00103122"/>
    <w:rsid w:val="0010336A"/>
    <w:rsid w:val="001050F1"/>
    <w:rsid w:val="00105AEA"/>
    <w:rsid w:val="00106DAF"/>
    <w:rsid w:val="00114183"/>
    <w:rsid w:val="00114ABE"/>
    <w:rsid w:val="00116023"/>
    <w:rsid w:val="00134A51"/>
    <w:rsid w:val="0013796C"/>
    <w:rsid w:val="00140727"/>
    <w:rsid w:val="00155162"/>
    <w:rsid w:val="00160628"/>
    <w:rsid w:val="00161344"/>
    <w:rsid w:val="00162195"/>
    <w:rsid w:val="0016322A"/>
    <w:rsid w:val="00165A21"/>
    <w:rsid w:val="001705CE"/>
    <w:rsid w:val="0017714B"/>
    <w:rsid w:val="001804DF"/>
    <w:rsid w:val="00181BDC"/>
    <w:rsid w:val="00181DB0"/>
    <w:rsid w:val="001829E3"/>
    <w:rsid w:val="00185170"/>
    <w:rsid w:val="00191297"/>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592B"/>
    <w:rsid w:val="001D647F"/>
    <w:rsid w:val="001D6857"/>
    <w:rsid w:val="001E03D7"/>
    <w:rsid w:val="001E0572"/>
    <w:rsid w:val="001E0A67"/>
    <w:rsid w:val="001E1028"/>
    <w:rsid w:val="001E14E2"/>
    <w:rsid w:val="001E6302"/>
    <w:rsid w:val="001E7DCB"/>
    <w:rsid w:val="001F3411"/>
    <w:rsid w:val="001F4287"/>
    <w:rsid w:val="001F4947"/>
    <w:rsid w:val="001F4DBA"/>
    <w:rsid w:val="0020415E"/>
    <w:rsid w:val="00204FF4"/>
    <w:rsid w:val="00207CA9"/>
    <w:rsid w:val="0021056E"/>
    <w:rsid w:val="0021075D"/>
    <w:rsid w:val="0021165A"/>
    <w:rsid w:val="00211BC9"/>
    <w:rsid w:val="00212884"/>
    <w:rsid w:val="0021582A"/>
    <w:rsid w:val="0021583A"/>
    <w:rsid w:val="0021620C"/>
    <w:rsid w:val="00216E78"/>
    <w:rsid w:val="00217275"/>
    <w:rsid w:val="002211DD"/>
    <w:rsid w:val="00230A49"/>
    <w:rsid w:val="00236F4B"/>
    <w:rsid w:val="00242B0D"/>
    <w:rsid w:val="002467C6"/>
    <w:rsid w:val="0024692A"/>
    <w:rsid w:val="00252BBA"/>
    <w:rsid w:val="00253123"/>
    <w:rsid w:val="00264001"/>
    <w:rsid w:val="00266354"/>
    <w:rsid w:val="00267A18"/>
    <w:rsid w:val="00273462"/>
    <w:rsid w:val="0027395B"/>
    <w:rsid w:val="00275854"/>
    <w:rsid w:val="00275AF0"/>
    <w:rsid w:val="00283B41"/>
    <w:rsid w:val="00285F28"/>
    <w:rsid w:val="00286398"/>
    <w:rsid w:val="00290723"/>
    <w:rsid w:val="002A3C42"/>
    <w:rsid w:val="002A461B"/>
    <w:rsid w:val="002A5D75"/>
    <w:rsid w:val="002B1B1A"/>
    <w:rsid w:val="002B7228"/>
    <w:rsid w:val="002C53EE"/>
    <w:rsid w:val="002C6B05"/>
    <w:rsid w:val="002D24F7"/>
    <w:rsid w:val="002D2799"/>
    <w:rsid w:val="002D2CD7"/>
    <w:rsid w:val="002D2CD8"/>
    <w:rsid w:val="002D4DDC"/>
    <w:rsid w:val="002D4F75"/>
    <w:rsid w:val="002D6493"/>
    <w:rsid w:val="002D7AB6"/>
    <w:rsid w:val="002E0438"/>
    <w:rsid w:val="002E06D0"/>
    <w:rsid w:val="002E3C27"/>
    <w:rsid w:val="002E403A"/>
    <w:rsid w:val="002E7F3A"/>
    <w:rsid w:val="002F4EDB"/>
    <w:rsid w:val="002F6054"/>
    <w:rsid w:val="00301EDA"/>
    <w:rsid w:val="00306578"/>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4EC"/>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14A1"/>
    <w:rsid w:val="003E5AAF"/>
    <w:rsid w:val="003E600D"/>
    <w:rsid w:val="003E64DF"/>
    <w:rsid w:val="003E6A5D"/>
    <w:rsid w:val="003F193A"/>
    <w:rsid w:val="003F4207"/>
    <w:rsid w:val="003F5C46"/>
    <w:rsid w:val="003F604A"/>
    <w:rsid w:val="003F7CBB"/>
    <w:rsid w:val="003F7D34"/>
    <w:rsid w:val="003F7FE2"/>
    <w:rsid w:val="00412C8E"/>
    <w:rsid w:val="0041518D"/>
    <w:rsid w:val="0042221D"/>
    <w:rsid w:val="00424DD3"/>
    <w:rsid w:val="004269C5"/>
    <w:rsid w:val="00435939"/>
    <w:rsid w:val="00437CC7"/>
    <w:rsid w:val="00442B9C"/>
    <w:rsid w:val="00445EFA"/>
    <w:rsid w:val="0044738A"/>
    <w:rsid w:val="004473D3"/>
    <w:rsid w:val="00452231"/>
    <w:rsid w:val="00460C13"/>
    <w:rsid w:val="004627B2"/>
    <w:rsid w:val="00463228"/>
    <w:rsid w:val="00463782"/>
    <w:rsid w:val="004667E0"/>
    <w:rsid w:val="0046760E"/>
    <w:rsid w:val="00470E10"/>
    <w:rsid w:val="00477A97"/>
    <w:rsid w:val="00481343"/>
    <w:rsid w:val="00485395"/>
    <w:rsid w:val="0048549E"/>
    <w:rsid w:val="0048600C"/>
    <w:rsid w:val="00491F6B"/>
    <w:rsid w:val="004930C6"/>
    <w:rsid w:val="00493347"/>
    <w:rsid w:val="00496092"/>
    <w:rsid w:val="004A08DB"/>
    <w:rsid w:val="004A2450"/>
    <w:rsid w:val="004A25D0"/>
    <w:rsid w:val="004A37E8"/>
    <w:rsid w:val="004A4305"/>
    <w:rsid w:val="004A7549"/>
    <w:rsid w:val="004B09D4"/>
    <w:rsid w:val="004B1191"/>
    <w:rsid w:val="004B309D"/>
    <w:rsid w:val="004B330A"/>
    <w:rsid w:val="004B7C8E"/>
    <w:rsid w:val="004C04EF"/>
    <w:rsid w:val="004C3D3C"/>
    <w:rsid w:val="004C4F57"/>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993"/>
    <w:rsid w:val="00521F5A"/>
    <w:rsid w:val="00525E06"/>
    <w:rsid w:val="00526454"/>
    <w:rsid w:val="00531823"/>
    <w:rsid w:val="00534ECC"/>
    <w:rsid w:val="0053720D"/>
    <w:rsid w:val="00540EF5"/>
    <w:rsid w:val="00541BF3"/>
    <w:rsid w:val="00541CD3"/>
    <w:rsid w:val="005476FA"/>
    <w:rsid w:val="005515DE"/>
    <w:rsid w:val="0055595E"/>
    <w:rsid w:val="00557988"/>
    <w:rsid w:val="00562C49"/>
    <w:rsid w:val="00562DEF"/>
    <w:rsid w:val="0056321A"/>
    <w:rsid w:val="00563A35"/>
    <w:rsid w:val="00566596"/>
    <w:rsid w:val="00566ABC"/>
    <w:rsid w:val="00573101"/>
    <w:rsid w:val="005741E9"/>
    <w:rsid w:val="005748CF"/>
    <w:rsid w:val="00584270"/>
    <w:rsid w:val="00584738"/>
    <w:rsid w:val="005920B0"/>
    <w:rsid w:val="0059380D"/>
    <w:rsid w:val="00595A8F"/>
    <w:rsid w:val="005977C2"/>
    <w:rsid w:val="00597BF2"/>
    <w:rsid w:val="005A1F54"/>
    <w:rsid w:val="005A3020"/>
    <w:rsid w:val="005B070C"/>
    <w:rsid w:val="005B134E"/>
    <w:rsid w:val="005B2039"/>
    <w:rsid w:val="005B344F"/>
    <w:rsid w:val="005B3FBA"/>
    <w:rsid w:val="005B4A1D"/>
    <w:rsid w:val="005B674D"/>
    <w:rsid w:val="005B7175"/>
    <w:rsid w:val="005C056D"/>
    <w:rsid w:val="005C0855"/>
    <w:rsid w:val="005C0CBE"/>
    <w:rsid w:val="005C1FCF"/>
    <w:rsid w:val="005C3F41"/>
    <w:rsid w:val="005C6762"/>
    <w:rsid w:val="005C7047"/>
    <w:rsid w:val="005D1885"/>
    <w:rsid w:val="005D4A38"/>
    <w:rsid w:val="005E2EEA"/>
    <w:rsid w:val="005E32B2"/>
    <w:rsid w:val="005E3708"/>
    <w:rsid w:val="005E3CCD"/>
    <w:rsid w:val="005E3D6B"/>
    <w:rsid w:val="005E5B55"/>
    <w:rsid w:val="005E5E4A"/>
    <w:rsid w:val="005E693D"/>
    <w:rsid w:val="005E75BF"/>
    <w:rsid w:val="005F57BA"/>
    <w:rsid w:val="005F61E6"/>
    <w:rsid w:val="005F6C45"/>
    <w:rsid w:val="005F7309"/>
    <w:rsid w:val="0060132F"/>
    <w:rsid w:val="00602FAD"/>
    <w:rsid w:val="00605A69"/>
    <w:rsid w:val="00606C54"/>
    <w:rsid w:val="00612902"/>
    <w:rsid w:val="00614375"/>
    <w:rsid w:val="00615B0A"/>
    <w:rsid w:val="006168CF"/>
    <w:rsid w:val="0062011B"/>
    <w:rsid w:val="00620E6E"/>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3E7B"/>
    <w:rsid w:val="006951DD"/>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57F2"/>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844"/>
    <w:rsid w:val="00773D59"/>
    <w:rsid w:val="00781003"/>
    <w:rsid w:val="0078609F"/>
    <w:rsid w:val="00790B3D"/>
    <w:rsid w:val="007911FD"/>
    <w:rsid w:val="00793930"/>
    <w:rsid w:val="00793DD1"/>
    <w:rsid w:val="00794FEC"/>
    <w:rsid w:val="00795F8A"/>
    <w:rsid w:val="007A003E"/>
    <w:rsid w:val="007A1965"/>
    <w:rsid w:val="007A2ED1"/>
    <w:rsid w:val="007A4BE6"/>
    <w:rsid w:val="007B0DC6"/>
    <w:rsid w:val="007B1094"/>
    <w:rsid w:val="007B1762"/>
    <w:rsid w:val="007B3320"/>
    <w:rsid w:val="007C0188"/>
    <w:rsid w:val="007C301F"/>
    <w:rsid w:val="007C4540"/>
    <w:rsid w:val="007C65AF"/>
    <w:rsid w:val="007D135D"/>
    <w:rsid w:val="007D730F"/>
    <w:rsid w:val="007D7CD8"/>
    <w:rsid w:val="007E231E"/>
    <w:rsid w:val="007E3AA7"/>
    <w:rsid w:val="007F1796"/>
    <w:rsid w:val="007F695C"/>
    <w:rsid w:val="007F737D"/>
    <w:rsid w:val="0080308E"/>
    <w:rsid w:val="00805303"/>
    <w:rsid w:val="00806705"/>
    <w:rsid w:val="00806738"/>
    <w:rsid w:val="008216D5"/>
    <w:rsid w:val="008249CE"/>
    <w:rsid w:val="00830665"/>
    <w:rsid w:val="00831A50"/>
    <w:rsid w:val="00831B3C"/>
    <w:rsid w:val="00831C89"/>
    <w:rsid w:val="00832114"/>
    <w:rsid w:val="00834C46"/>
    <w:rsid w:val="0084093E"/>
    <w:rsid w:val="00841CE1"/>
    <w:rsid w:val="0084266C"/>
    <w:rsid w:val="00842784"/>
    <w:rsid w:val="0084287F"/>
    <w:rsid w:val="008473D8"/>
    <w:rsid w:val="008528DC"/>
    <w:rsid w:val="00852B8C"/>
    <w:rsid w:val="00854981"/>
    <w:rsid w:val="00864B2E"/>
    <w:rsid w:val="00865963"/>
    <w:rsid w:val="00871C1D"/>
    <w:rsid w:val="00871FE9"/>
    <w:rsid w:val="0087390A"/>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B63"/>
    <w:rsid w:val="008D0C02"/>
    <w:rsid w:val="008D357D"/>
    <w:rsid w:val="008D435A"/>
    <w:rsid w:val="008E387B"/>
    <w:rsid w:val="008E6087"/>
    <w:rsid w:val="008E758D"/>
    <w:rsid w:val="008F10A7"/>
    <w:rsid w:val="008F301E"/>
    <w:rsid w:val="008F30D9"/>
    <w:rsid w:val="008F3345"/>
    <w:rsid w:val="008F755D"/>
    <w:rsid w:val="008F7A39"/>
    <w:rsid w:val="00900C5F"/>
    <w:rsid w:val="009021E8"/>
    <w:rsid w:val="0090385A"/>
    <w:rsid w:val="00904677"/>
    <w:rsid w:val="00905EE2"/>
    <w:rsid w:val="00911440"/>
    <w:rsid w:val="00911712"/>
    <w:rsid w:val="00911B27"/>
    <w:rsid w:val="009170BE"/>
    <w:rsid w:val="00920B55"/>
    <w:rsid w:val="009262C9"/>
    <w:rsid w:val="00930EB9"/>
    <w:rsid w:val="00933DC7"/>
    <w:rsid w:val="00937909"/>
    <w:rsid w:val="009418F4"/>
    <w:rsid w:val="00942BBC"/>
    <w:rsid w:val="00944180"/>
    <w:rsid w:val="00944AA0"/>
    <w:rsid w:val="00947DA2"/>
    <w:rsid w:val="00951177"/>
    <w:rsid w:val="009626B8"/>
    <w:rsid w:val="00962F79"/>
    <w:rsid w:val="009673E8"/>
    <w:rsid w:val="0097139E"/>
    <w:rsid w:val="00974DB8"/>
    <w:rsid w:val="00980661"/>
    <w:rsid w:val="0098093B"/>
    <w:rsid w:val="009876D4"/>
    <w:rsid w:val="009914A5"/>
    <w:rsid w:val="0099548E"/>
    <w:rsid w:val="00996456"/>
    <w:rsid w:val="00996A12"/>
    <w:rsid w:val="00997B0F"/>
    <w:rsid w:val="009A0CC3"/>
    <w:rsid w:val="009A1495"/>
    <w:rsid w:val="009A1CAD"/>
    <w:rsid w:val="009A3440"/>
    <w:rsid w:val="009A5832"/>
    <w:rsid w:val="009A6838"/>
    <w:rsid w:val="009B24B5"/>
    <w:rsid w:val="009B4D18"/>
    <w:rsid w:val="009B4EBC"/>
    <w:rsid w:val="009B5ABB"/>
    <w:rsid w:val="009B73CE"/>
    <w:rsid w:val="009C2461"/>
    <w:rsid w:val="009C5A15"/>
    <w:rsid w:val="009C6FE2"/>
    <w:rsid w:val="009C7674"/>
    <w:rsid w:val="009D004A"/>
    <w:rsid w:val="009D034A"/>
    <w:rsid w:val="009D18C9"/>
    <w:rsid w:val="009D5880"/>
    <w:rsid w:val="009D7AEC"/>
    <w:rsid w:val="009E1FD4"/>
    <w:rsid w:val="009E3B07"/>
    <w:rsid w:val="009E51D1"/>
    <w:rsid w:val="009E5531"/>
    <w:rsid w:val="009F171E"/>
    <w:rsid w:val="009F3D2F"/>
    <w:rsid w:val="009F7052"/>
    <w:rsid w:val="009F76BB"/>
    <w:rsid w:val="00A02668"/>
    <w:rsid w:val="00A02801"/>
    <w:rsid w:val="00A03270"/>
    <w:rsid w:val="00A03C1C"/>
    <w:rsid w:val="00A0427A"/>
    <w:rsid w:val="00A06A39"/>
    <w:rsid w:val="00A07F58"/>
    <w:rsid w:val="00A131CB"/>
    <w:rsid w:val="00A14847"/>
    <w:rsid w:val="00A16D6D"/>
    <w:rsid w:val="00A21383"/>
    <w:rsid w:val="00A2199F"/>
    <w:rsid w:val="00A21B31"/>
    <w:rsid w:val="00A2286C"/>
    <w:rsid w:val="00A2360E"/>
    <w:rsid w:val="00A26E0C"/>
    <w:rsid w:val="00A32FCB"/>
    <w:rsid w:val="00A34C25"/>
    <w:rsid w:val="00A3507D"/>
    <w:rsid w:val="00A3717A"/>
    <w:rsid w:val="00A4033E"/>
    <w:rsid w:val="00A4088C"/>
    <w:rsid w:val="00A4456B"/>
    <w:rsid w:val="00A448D4"/>
    <w:rsid w:val="00A452E0"/>
    <w:rsid w:val="00A506DF"/>
    <w:rsid w:val="00A51EA5"/>
    <w:rsid w:val="00A53742"/>
    <w:rsid w:val="00A557A1"/>
    <w:rsid w:val="00A63059"/>
    <w:rsid w:val="00A63AE3"/>
    <w:rsid w:val="00A651A4"/>
    <w:rsid w:val="00A71361"/>
    <w:rsid w:val="00A74650"/>
    <w:rsid w:val="00A746E2"/>
    <w:rsid w:val="00A76658"/>
    <w:rsid w:val="00A81FF2"/>
    <w:rsid w:val="00A83904"/>
    <w:rsid w:val="00A863C8"/>
    <w:rsid w:val="00A90A79"/>
    <w:rsid w:val="00A94D9F"/>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0A4D"/>
    <w:rsid w:val="00AF1C8F"/>
    <w:rsid w:val="00AF2B68"/>
    <w:rsid w:val="00AF2C92"/>
    <w:rsid w:val="00AF3EC1"/>
    <w:rsid w:val="00AF5025"/>
    <w:rsid w:val="00AF516A"/>
    <w:rsid w:val="00AF519F"/>
    <w:rsid w:val="00AF5387"/>
    <w:rsid w:val="00AF55F5"/>
    <w:rsid w:val="00AF7E86"/>
    <w:rsid w:val="00B024B9"/>
    <w:rsid w:val="00B077FA"/>
    <w:rsid w:val="00B109C7"/>
    <w:rsid w:val="00B127D7"/>
    <w:rsid w:val="00B13B0C"/>
    <w:rsid w:val="00B14408"/>
    <w:rsid w:val="00B1453A"/>
    <w:rsid w:val="00B20F82"/>
    <w:rsid w:val="00B2338F"/>
    <w:rsid w:val="00B25BD5"/>
    <w:rsid w:val="00B34079"/>
    <w:rsid w:val="00B3793A"/>
    <w:rsid w:val="00B401BA"/>
    <w:rsid w:val="00B407E4"/>
    <w:rsid w:val="00B425B6"/>
    <w:rsid w:val="00B42A72"/>
    <w:rsid w:val="00B441AE"/>
    <w:rsid w:val="00B45A65"/>
    <w:rsid w:val="00B45F33"/>
    <w:rsid w:val="00B46D50"/>
    <w:rsid w:val="00B50087"/>
    <w:rsid w:val="00B5203C"/>
    <w:rsid w:val="00B53170"/>
    <w:rsid w:val="00B548B9"/>
    <w:rsid w:val="00B56DBE"/>
    <w:rsid w:val="00B62436"/>
    <w:rsid w:val="00B62999"/>
    <w:rsid w:val="00B63A86"/>
    <w:rsid w:val="00B63BE3"/>
    <w:rsid w:val="00B64885"/>
    <w:rsid w:val="00B64FA3"/>
    <w:rsid w:val="00B66810"/>
    <w:rsid w:val="00B7263D"/>
    <w:rsid w:val="00B72BE3"/>
    <w:rsid w:val="00B73080"/>
    <w:rsid w:val="00B73B80"/>
    <w:rsid w:val="00B74077"/>
    <w:rsid w:val="00B770C7"/>
    <w:rsid w:val="00B80F26"/>
    <w:rsid w:val="00B822BD"/>
    <w:rsid w:val="00B837BA"/>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D30"/>
    <w:rsid w:val="00BF4EA7"/>
    <w:rsid w:val="00BF6525"/>
    <w:rsid w:val="00C00EDB"/>
    <w:rsid w:val="00C02863"/>
    <w:rsid w:val="00C0383A"/>
    <w:rsid w:val="00C067FF"/>
    <w:rsid w:val="00C11F9D"/>
    <w:rsid w:val="00C12862"/>
    <w:rsid w:val="00C12CE2"/>
    <w:rsid w:val="00C139F3"/>
    <w:rsid w:val="00C13D28"/>
    <w:rsid w:val="00C14585"/>
    <w:rsid w:val="00C163BD"/>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025"/>
    <w:rsid w:val="00C60968"/>
    <w:rsid w:val="00C631DD"/>
    <w:rsid w:val="00C63D39"/>
    <w:rsid w:val="00C63EDD"/>
    <w:rsid w:val="00C65B36"/>
    <w:rsid w:val="00C71626"/>
    <w:rsid w:val="00C7292E"/>
    <w:rsid w:val="00C74E88"/>
    <w:rsid w:val="00C80924"/>
    <w:rsid w:val="00C81961"/>
    <w:rsid w:val="00C8286B"/>
    <w:rsid w:val="00C947F8"/>
    <w:rsid w:val="00C9515F"/>
    <w:rsid w:val="00C963C5"/>
    <w:rsid w:val="00CA030C"/>
    <w:rsid w:val="00CA1F41"/>
    <w:rsid w:val="00CA32EE"/>
    <w:rsid w:val="00CA5771"/>
    <w:rsid w:val="00CA6A1A"/>
    <w:rsid w:val="00CB0D53"/>
    <w:rsid w:val="00CB4612"/>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3BA8"/>
    <w:rsid w:val="00D15018"/>
    <w:rsid w:val="00D158AC"/>
    <w:rsid w:val="00D1694C"/>
    <w:rsid w:val="00D20F5E"/>
    <w:rsid w:val="00D23B76"/>
    <w:rsid w:val="00D24B4A"/>
    <w:rsid w:val="00D363F7"/>
    <w:rsid w:val="00D379A3"/>
    <w:rsid w:val="00D45FF3"/>
    <w:rsid w:val="00D512CF"/>
    <w:rsid w:val="00D528B9"/>
    <w:rsid w:val="00D53186"/>
    <w:rsid w:val="00D54761"/>
    <w:rsid w:val="00D5487D"/>
    <w:rsid w:val="00D54942"/>
    <w:rsid w:val="00D60140"/>
    <w:rsid w:val="00D6024A"/>
    <w:rsid w:val="00D608B5"/>
    <w:rsid w:val="00D611BC"/>
    <w:rsid w:val="00D64739"/>
    <w:rsid w:val="00D71F99"/>
    <w:rsid w:val="00D73CA4"/>
    <w:rsid w:val="00D73D71"/>
    <w:rsid w:val="00D74396"/>
    <w:rsid w:val="00D80284"/>
    <w:rsid w:val="00D80F57"/>
    <w:rsid w:val="00D81F71"/>
    <w:rsid w:val="00D822D1"/>
    <w:rsid w:val="00D8642D"/>
    <w:rsid w:val="00D90A5E"/>
    <w:rsid w:val="00D91A68"/>
    <w:rsid w:val="00D959CA"/>
    <w:rsid w:val="00D95A68"/>
    <w:rsid w:val="00DA17C7"/>
    <w:rsid w:val="00DA6A9A"/>
    <w:rsid w:val="00DA743B"/>
    <w:rsid w:val="00DB1EFD"/>
    <w:rsid w:val="00DB3080"/>
    <w:rsid w:val="00DB3EAF"/>
    <w:rsid w:val="00DB46C6"/>
    <w:rsid w:val="00DC3203"/>
    <w:rsid w:val="00DC3C99"/>
    <w:rsid w:val="00DC52F5"/>
    <w:rsid w:val="00DC5FD0"/>
    <w:rsid w:val="00DD0354"/>
    <w:rsid w:val="00DD141D"/>
    <w:rsid w:val="00DD27D7"/>
    <w:rsid w:val="00DD458C"/>
    <w:rsid w:val="00DD72E9"/>
    <w:rsid w:val="00DD7605"/>
    <w:rsid w:val="00DE2020"/>
    <w:rsid w:val="00DE3476"/>
    <w:rsid w:val="00DE7BEA"/>
    <w:rsid w:val="00DF3749"/>
    <w:rsid w:val="00DF5B84"/>
    <w:rsid w:val="00DF6D5B"/>
    <w:rsid w:val="00DF771B"/>
    <w:rsid w:val="00DF7EE2"/>
    <w:rsid w:val="00E000C0"/>
    <w:rsid w:val="00E01BAA"/>
    <w:rsid w:val="00E0282A"/>
    <w:rsid w:val="00E02F9B"/>
    <w:rsid w:val="00E04D94"/>
    <w:rsid w:val="00E07E14"/>
    <w:rsid w:val="00E14F94"/>
    <w:rsid w:val="00E15F0A"/>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7A95"/>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B7A99"/>
    <w:rsid w:val="00EC0FE9"/>
    <w:rsid w:val="00EC198B"/>
    <w:rsid w:val="00EC426D"/>
    <w:rsid w:val="00EC571B"/>
    <w:rsid w:val="00EC57D7"/>
    <w:rsid w:val="00EC6385"/>
    <w:rsid w:val="00ED1DE9"/>
    <w:rsid w:val="00ED23D4"/>
    <w:rsid w:val="00ED5E0B"/>
    <w:rsid w:val="00EE37B6"/>
    <w:rsid w:val="00EE55C2"/>
    <w:rsid w:val="00EF0F45"/>
    <w:rsid w:val="00EF460B"/>
    <w:rsid w:val="00EF7463"/>
    <w:rsid w:val="00EF7971"/>
    <w:rsid w:val="00F002EF"/>
    <w:rsid w:val="00F0198C"/>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1721"/>
    <w:rsid w:val="00F53A35"/>
    <w:rsid w:val="00F55A3D"/>
    <w:rsid w:val="00F56A19"/>
    <w:rsid w:val="00F5744B"/>
    <w:rsid w:val="00F61209"/>
    <w:rsid w:val="00F6259E"/>
    <w:rsid w:val="00F65DD4"/>
    <w:rsid w:val="00F672B2"/>
    <w:rsid w:val="00F70078"/>
    <w:rsid w:val="00F74041"/>
    <w:rsid w:val="00F83973"/>
    <w:rsid w:val="00F86433"/>
    <w:rsid w:val="00F87FA3"/>
    <w:rsid w:val="00F93D8C"/>
    <w:rsid w:val="00FA1CA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6D9F3"/>
  <w14:defaultImageDpi w14:val="330"/>
  <w15:docId w15:val="{4B084472-606E-4508-B15D-1CC125A7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3F7FE2"/>
    <w:rPr>
      <w:color w:val="0000FF" w:themeColor="hyperlink"/>
      <w:u w:val="single"/>
    </w:rPr>
  </w:style>
  <w:style w:type="character" w:styleId="UnresolvedMention">
    <w:name w:val="Unresolved Mention"/>
    <w:basedOn w:val="DefaultParagraphFont"/>
    <w:uiPriority w:val="99"/>
    <w:semiHidden/>
    <w:unhideWhenUsed/>
    <w:rsid w:val="003F7FE2"/>
    <w:rPr>
      <w:color w:val="605E5C"/>
      <w:shd w:val="clear" w:color="auto" w:fill="E1DFDD"/>
    </w:rPr>
  </w:style>
  <w:style w:type="paragraph" w:customStyle="1" w:styleId="has-white-color">
    <w:name w:val="has-white-color"/>
    <w:basedOn w:val="Normal"/>
    <w:rsid w:val="0084287F"/>
    <w:pPr>
      <w:spacing w:before="100" w:beforeAutospacing="1" w:after="100" w:afterAutospacing="1" w:line="240" w:lineRule="auto"/>
    </w:pPr>
  </w:style>
  <w:style w:type="paragraph" w:styleId="NormalWeb">
    <w:name w:val="Normal (Web)"/>
    <w:basedOn w:val="Normal"/>
    <w:uiPriority w:val="99"/>
    <w:semiHidden/>
    <w:unhideWhenUsed/>
    <w:rsid w:val="00602FAD"/>
    <w:pPr>
      <w:spacing w:before="100" w:beforeAutospacing="1" w:after="100" w:afterAutospacing="1" w:line="240" w:lineRule="auto"/>
    </w:pPr>
  </w:style>
  <w:style w:type="paragraph" w:styleId="Title">
    <w:name w:val="Title"/>
    <w:basedOn w:val="Normal"/>
    <w:next w:val="Normal"/>
    <w:link w:val="TitleChar"/>
    <w:uiPriority w:val="10"/>
    <w:qFormat/>
    <w:rsid w:val="002E0438"/>
    <w:pPr>
      <w:spacing w:line="240" w:lineRule="auto"/>
      <w:contextualSpacing/>
    </w:pPr>
    <w:rPr>
      <w:rFonts w:ascii="DIN Light" w:eastAsiaTheme="majorEastAsia" w:hAnsi="DIN Light" w:cstheme="majorBidi"/>
      <w:spacing w:val="-10"/>
      <w:kern w:val="28"/>
      <w:sz w:val="56"/>
      <w:szCs w:val="56"/>
      <w:lang w:val="en-IN" w:eastAsia="en-US"/>
    </w:rPr>
  </w:style>
  <w:style w:type="character" w:customStyle="1" w:styleId="TitleChar">
    <w:name w:val="Title Char"/>
    <w:basedOn w:val="DefaultParagraphFont"/>
    <w:link w:val="Title"/>
    <w:uiPriority w:val="10"/>
    <w:rsid w:val="002E0438"/>
    <w:rPr>
      <w:rFonts w:ascii="DIN Light" w:eastAsiaTheme="majorEastAsia" w:hAnsi="DIN Light" w:cstheme="majorBidi"/>
      <w:spacing w:val="-10"/>
      <w:kern w:val="28"/>
      <w:sz w:val="56"/>
      <w:szCs w:val="56"/>
      <w:lang w:val="en-IN" w:eastAsia="en-US"/>
    </w:rPr>
  </w:style>
  <w:style w:type="table" w:styleId="TableGrid">
    <w:name w:val="Table Grid"/>
    <w:basedOn w:val="TableNormal"/>
    <w:rsid w:val="009B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B4D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3564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semiHidden/>
    <w:unhideWhenUsed/>
    <w:rsid w:val="00093E4F"/>
    <w:rPr>
      <w:color w:val="800080" w:themeColor="followedHyperlink"/>
      <w:u w:val="single"/>
    </w:rPr>
  </w:style>
  <w:style w:type="paragraph" w:customStyle="1" w:styleId="Paragraphbulleted">
    <w:name w:val="Paragraph (bulleted)"/>
    <w:basedOn w:val="Paragraph"/>
    <w:rsid w:val="009626B8"/>
    <w:pPr>
      <w:widowControl/>
      <w:numPr>
        <w:numId w:val="3"/>
      </w:numPr>
      <w:spacing w:before="0" w:line="240" w:lineRule="auto"/>
      <w:ind w:left="641" w:hanging="357"/>
      <w:jc w:val="both"/>
    </w:pPr>
    <w:rPr>
      <w:sz w:val="20"/>
      <w:szCs w:val="20"/>
      <w:lang w:val="en-US" w:eastAsia="en-US"/>
    </w:rPr>
  </w:style>
  <w:style w:type="paragraph" w:customStyle="1" w:styleId="Paragraphnumbered">
    <w:name w:val="Paragraph (numbered)"/>
    <w:rsid w:val="00A863C8"/>
    <w:pPr>
      <w:numPr>
        <w:numId w:val="4"/>
      </w:numPr>
      <w:jc w:val="both"/>
    </w:pPr>
    <w:rPr>
      <w:lang w:val="en-US" w:eastAsia="en-US"/>
    </w:rPr>
  </w:style>
  <w:style w:type="character" w:styleId="Emphasis">
    <w:name w:val="Emphasis"/>
    <w:basedOn w:val="DefaultParagraphFont"/>
    <w:uiPriority w:val="20"/>
    <w:qFormat/>
    <w:rsid w:val="00A863C8"/>
    <w:rPr>
      <w:i/>
      <w:iCs/>
    </w:rPr>
  </w:style>
  <w:style w:type="character" w:customStyle="1" w:styleId="type-light">
    <w:name w:val="type-light"/>
    <w:basedOn w:val="DefaultParagraphFont"/>
    <w:rsid w:val="00842784"/>
  </w:style>
  <w:style w:type="paragraph" w:styleId="ListParagraph">
    <w:name w:val="List Paragraph"/>
    <w:basedOn w:val="Normal"/>
    <w:uiPriority w:val="34"/>
    <w:qFormat/>
    <w:rsid w:val="00102312"/>
    <w:pPr>
      <w:spacing w:line="240" w:lineRule="auto"/>
      <w:ind w:left="720"/>
      <w:contextualSpacing/>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4028">
      <w:bodyDiv w:val="1"/>
      <w:marLeft w:val="0"/>
      <w:marRight w:val="0"/>
      <w:marTop w:val="0"/>
      <w:marBottom w:val="0"/>
      <w:divBdr>
        <w:top w:val="none" w:sz="0" w:space="0" w:color="auto"/>
        <w:left w:val="none" w:sz="0" w:space="0" w:color="auto"/>
        <w:bottom w:val="none" w:sz="0" w:space="0" w:color="auto"/>
        <w:right w:val="none" w:sz="0" w:space="0" w:color="auto"/>
      </w:divBdr>
    </w:div>
    <w:div w:id="109980138">
      <w:bodyDiv w:val="1"/>
      <w:marLeft w:val="0"/>
      <w:marRight w:val="0"/>
      <w:marTop w:val="0"/>
      <w:marBottom w:val="0"/>
      <w:divBdr>
        <w:top w:val="none" w:sz="0" w:space="0" w:color="auto"/>
        <w:left w:val="none" w:sz="0" w:space="0" w:color="auto"/>
        <w:bottom w:val="none" w:sz="0" w:space="0" w:color="auto"/>
        <w:right w:val="none" w:sz="0" w:space="0" w:color="auto"/>
      </w:divBdr>
    </w:div>
    <w:div w:id="135877614">
      <w:bodyDiv w:val="1"/>
      <w:marLeft w:val="0"/>
      <w:marRight w:val="0"/>
      <w:marTop w:val="0"/>
      <w:marBottom w:val="0"/>
      <w:divBdr>
        <w:top w:val="none" w:sz="0" w:space="0" w:color="auto"/>
        <w:left w:val="none" w:sz="0" w:space="0" w:color="auto"/>
        <w:bottom w:val="none" w:sz="0" w:space="0" w:color="auto"/>
        <w:right w:val="none" w:sz="0" w:space="0" w:color="auto"/>
      </w:divBdr>
    </w:div>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452134633">
      <w:bodyDiv w:val="1"/>
      <w:marLeft w:val="0"/>
      <w:marRight w:val="0"/>
      <w:marTop w:val="0"/>
      <w:marBottom w:val="0"/>
      <w:divBdr>
        <w:top w:val="none" w:sz="0" w:space="0" w:color="auto"/>
        <w:left w:val="none" w:sz="0" w:space="0" w:color="auto"/>
        <w:bottom w:val="none" w:sz="0" w:space="0" w:color="auto"/>
        <w:right w:val="none" w:sz="0" w:space="0" w:color="auto"/>
      </w:divBdr>
    </w:div>
    <w:div w:id="497425300">
      <w:bodyDiv w:val="1"/>
      <w:marLeft w:val="0"/>
      <w:marRight w:val="0"/>
      <w:marTop w:val="0"/>
      <w:marBottom w:val="0"/>
      <w:divBdr>
        <w:top w:val="none" w:sz="0" w:space="0" w:color="auto"/>
        <w:left w:val="none" w:sz="0" w:space="0" w:color="auto"/>
        <w:bottom w:val="none" w:sz="0" w:space="0" w:color="auto"/>
        <w:right w:val="none" w:sz="0" w:space="0" w:color="auto"/>
      </w:divBdr>
    </w:div>
    <w:div w:id="654409129">
      <w:bodyDiv w:val="1"/>
      <w:marLeft w:val="0"/>
      <w:marRight w:val="0"/>
      <w:marTop w:val="0"/>
      <w:marBottom w:val="0"/>
      <w:divBdr>
        <w:top w:val="none" w:sz="0" w:space="0" w:color="auto"/>
        <w:left w:val="none" w:sz="0" w:space="0" w:color="auto"/>
        <w:bottom w:val="none" w:sz="0" w:space="0" w:color="auto"/>
        <w:right w:val="none" w:sz="0" w:space="0" w:color="auto"/>
      </w:divBdr>
    </w:div>
    <w:div w:id="729306403">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54686762">
      <w:bodyDiv w:val="1"/>
      <w:marLeft w:val="0"/>
      <w:marRight w:val="0"/>
      <w:marTop w:val="0"/>
      <w:marBottom w:val="0"/>
      <w:divBdr>
        <w:top w:val="none" w:sz="0" w:space="0" w:color="auto"/>
        <w:left w:val="none" w:sz="0" w:space="0" w:color="auto"/>
        <w:bottom w:val="none" w:sz="0" w:space="0" w:color="auto"/>
        <w:right w:val="none" w:sz="0" w:space="0" w:color="auto"/>
      </w:divBdr>
    </w:div>
    <w:div w:id="1388843935">
      <w:bodyDiv w:val="1"/>
      <w:marLeft w:val="0"/>
      <w:marRight w:val="0"/>
      <w:marTop w:val="0"/>
      <w:marBottom w:val="0"/>
      <w:divBdr>
        <w:top w:val="none" w:sz="0" w:space="0" w:color="auto"/>
        <w:left w:val="none" w:sz="0" w:space="0" w:color="auto"/>
        <w:bottom w:val="none" w:sz="0" w:space="0" w:color="auto"/>
        <w:right w:val="none" w:sz="0" w:space="0" w:color="auto"/>
      </w:divBdr>
    </w:div>
    <w:div w:id="1609502722">
      <w:bodyDiv w:val="1"/>
      <w:marLeft w:val="0"/>
      <w:marRight w:val="0"/>
      <w:marTop w:val="0"/>
      <w:marBottom w:val="0"/>
      <w:divBdr>
        <w:top w:val="none" w:sz="0" w:space="0" w:color="auto"/>
        <w:left w:val="none" w:sz="0" w:space="0" w:color="auto"/>
        <w:bottom w:val="none" w:sz="0" w:space="0" w:color="auto"/>
        <w:right w:val="none" w:sz="0" w:space="0" w:color="auto"/>
      </w:divBdr>
    </w:div>
    <w:div w:id="1700933729">
      <w:bodyDiv w:val="1"/>
      <w:marLeft w:val="0"/>
      <w:marRight w:val="0"/>
      <w:marTop w:val="0"/>
      <w:marBottom w:val="0"/>
      <w:divBdr>
        <w:top w:val="none" w:sz="0" w:space="0" w:color="auto"/>
        <w:left w:val="none" w:sz="0" w:space="0" w:color="auto"/>
        <w:bottom w:val="none" w:sz="0" w:space="0" w:color="auto"/>
        <w:right w:val="none" w:sz="0" w:space="0" w:color="auto"/>
      </w:divBdr>
    </w:div>
    <w:div w:id="1800568327">
      <w:bodyDiv w:val="1"/>
      <w:marLeft w:val="0"/>
      <w:marRight w:val="0"/>
      <w:marTop w:val="0"/>
      <w:marBottom w:val="0"/>
      <w:divBdr>
        <w:top w:val="none" w:sz="0" w:space="0" w:color="auto"/>
        <w:left w:val="none" w:sz="0" w:space="0" w:color="auto"/>
        <w:bottom w:val="none" w:sz="0" w:space="0" w:color="auto"/>
        <w:right w:val="none" w:sz="0" w:space="0" w:color="auto"/>
      </w:divBdr>
    </w:div>
    <w:div w:id="1804809636">
      <w:bodyDiv w:val="1"/>
      <w:marLeft w:val="0"/>
      <w:marRight w:val="0"/>
      <w:marTop w:val="0"/>
      <w:marBottom w:val="0"/>
      <w:divBdr>
        <w:top w:val="none" w:sz="0" w:space="0" w:color="auto"/>
        <w:left w:val="none" w:sz="0" w:space="0" w:color="auto"/>
        <w:bottom w:val="none" w:sz="0" w:space="0" w:color="auto"/>
        <w:right w:val="none" w:sz="0" w:space="0" w:color="auto"/>
      </w:divBdr>
    </w:div>
    <w:div w:id="1893879236">
      <w:bodyDiv w:val="1"/>
      <w:marLeft w:val="0"/>
      <w:marRight w:val="0"/>
      <w:marTop w:val="0"/>
      <w:marBottom w:val="0"/>
      <w:divBdr>
        <w:top w:val="none" w:sz="0" w:space="0" w:color="auto"/>
        <w:left w:val="none" w:sz="0" w:space="0" w:color="auto"/>
        <w:bottom w:val="none" w:sz="0" w:space="0" w:color="auto"/>
        <w:right w:val="none" w:sz="0" w:space="0" w:color="auto"/>
      </w:divBdr>
    </w:div>
    <w:div w:id="19828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horservices.taylorandfrancis.com/publishing-your-research/writing-your-paper/using-third-party-material/" TargetMode="External"/><Relationship Id="rId13" Type="http://schemas.openxmlformats.org/officeDocument/2006/relationships/hyperlink" Target="https://www.adobe.com/uk/acrobat/resources/embed-fonts-in-pd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taylorandfrancis.com/tf_APA6.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m.org/en/measurement-un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uthorservices.taylorandfrancis.com/publishing-your-research/writing-your-paper/mathematical-scrip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terV\AppData\Local\Temp\Temp1_TF_Template_Word_Windows_2016%20(1).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C:\Users\TruterV\AppData\Local\Temp\Temp1_TF_Template_Word_Windows_2016 (1).zip\TF_Template_Word_Windows_2016.dotx</Template>
  <TotalTime>2</TotalTime>
  <Pages>9</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13485</CharactersWithSpaces>
  <SharedDoc>false</SharedDoc>
  <HyperlinkBase/>
  <HLinks>
    <vt:vector size="6" baseType="variant">
      <vt:variant>
        <vt:i4>4194409</vt:i4>
      </vt:variant>
      <vt:variant>
        <vt:i4>0</vt:i4>
      </vt:variant>
      <vt:variant>
        <vt:i4>0</vt:i4>
      </vt:variant>
      <vt:variant>
        <vt:i4>5</vt:i4>
      </vt:variant>
      <vt:variant>
        <vt:lpwstr>https://files.taylorandfrancis.com/tf_APA6.pdf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Truter, Vicky</dc:creator>
  <cp:lastModifiedBy>Amarnath Shukla</cp:lastModifiedBy>
  <cp:revision>2</cp:revision>
  <cp:lastPrinted>2011-07-22T14:54:00Z</cp:lastPrinted>
  <dcterms:created xsi:type="dcterms:W3CDTF">2022-08-19T11:53:00Z</dcterms:created>
  <dcterms:modified xsi:type="dcterms:W3CDTF">2022-08-19T11:53:00Z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1,3,4</vt:lpwstr>
  </property>
  <property fmtid="{D5CDD505-2E9C-101B-9397-08002B2CF9AE}" pid="3" name="ClassificationContentMarkingFooterFontProps">
    <vt:lpwstr>#0078d7,9,Calibri</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2022-08-05T14:33:05Z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a8134ef8-da42-46d3-9b2a-3b5ff8eaad28</vt:lpwstr>
  </property>
  <property fmtid="{D5CDD505-2E9C-101B-9397-08002B2CF9AE}" pid="11" name="MSIP_Label_2bbab825-a111-45e4-86a1-18cee0005896_ContentBits">
    <vt:lpwstr>2</vt:lpwstr>
  </property>
</Properties>
</file>